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52" w:rsidRPr="00B2401C" w:rsidRDefault="00806052" w:rsidP="004D721B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806052" w:rsidRPr="00B2401C" w:rsidRDefault="00806052" w:rsidP="004D721B">
      <w:pPr>
        <w:jc w:val="center"/>
        <w:rPr>
          <w:b/>
        </w:rPr>
      </w:pPr>
      <w:r w:rsidRPr="00B2401C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806052" w:rsidRDefault="00806052" w:rsidP="004D721B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806052" w:rsidRPr="00B2401C" w:rsidRDefault="00806052" w:rsidP="004D721B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806052" w:rsidRDefault="00806052" w:rsidP="004D721B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806052" w:rsidRPr="00B2401C" w:rsidRDefault="00806052" w:rsidP="004D721B">
      <w:pPr>
        <w:jc w:val="center"/>
        <w:rPr>
          <w:b/>
        </w:rPr>
      </w:pPr>
      <w:r>
        <w:rPr>
          <w:b/>
        </w:rPr>
        <w:t>ЧЕТВЕРТЫЙ СОЗЫВ</w:t>
      </w:r>
    </w:p>
    <w:p w:rsidR="00806052" w:rsidRDefault="00806052" w:rsidP="004D721B">
      <w:pPr>
        <w:jc w:val="center"/>
        <w:rPr>
          <w:b/>
        </w:rPr>
      </w:pPr>
    </w:p>
    <w:p w:rsidR="00806052" w:rsidRPr="00B2401C" w:rsidRDefault="00806052" w:rsidP="004D721B">
      <w:pPr>
        <w:jc w:val="center"/>
        <w:rPr>
          <w:b/>
        </w:rPr>
      </w:pPr>
      <w:r>
        <w:rPr>
          <w:b/>
        </w:rPr>
        <w:t>РЕШЕНИЕ</w:t>
      </w:r>
    </w:p>
    <w:p w:rsidR="00806052" w:rsidRDefault="00806052" w:rsidP="004D721B">
      <w:pPr>
        <w:jc w:val="center"/>
        <w:rPr>
          <w:b/>
        </w:rPr>
      </w:pPr>
    </w:p>
    <w:p w:rsidR="00806052" w:rsidRPr="005D676B" w:rsidRDefault="00806052" w:rsidP="004D721B">
      <w:pPr>
        <w:rPr>
          <w:b/>
        </w:rPr>
      </w:pPr>
      <w:r w:rsidRPr="005D676B">
        <w:rPr>
          <w:b/>
        </w:rPr>
        <w:t>От</w:t>
      </w:r>
      <w:r>
        <w:rPr>
          <w:b/>
        </w:rPr>
        <w:t xml:space="preserve"> «</w:t>
      </w:r>
      <w:r w:rsidRPr="00BD0B84">
        <w:rPr>
          <w:b/>
        </w:rPr>
        <w:t>14</w:t>
      </w:r>
      <w:r>
        <w:rPr>
          <w:b/>
        </w:rPr>
        <w:t>» мая  2021 года № 26</w:t>
      </w:r>
    </w:p>
    <w:p w:rsidR="00806052" w:rsidRPr="005D676B" w:rsidRDefault="00806052" w:rsidP="004D721B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806052" w:rsidRPr="005D676B" w:rsidRDefault="00806052" w:rsidP="004D721B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806052" w:rsidRDefault="00806052" w:rsidP="004D721B">
      <w:pPr>
        <w:rPr>
          <w:b/>
        </w:rPr>
      </w:pPr>
    </w:p>
    <w:p w:rsidR="00806052" w:rsidRPr="005D676B" w:rsidRDefault="00806052" w:rsidP="009D1618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>
        <w:rPr>
          <w:b/>
        </w:rPr>
        <w:t>внесении изменений и дополнений в решение Совета народных депутатов Казского городского поселения от 24.12.2020 г. № 13 «О бюджете муниципального образования «Казское городское поселение» на 2021 год и плановый период 2022 и 2023 годы»</w:t>
      </w:r>
    </w:p>
    <w:p w:rsidR="00806052" w:rsidRPr="005D676B" w:rsidRDefault="00806052" w:rsidP="004D721B">
      <w:pPr>
        <w:rPr>
          <w:b/>
        </w:rPr>
      </w:pPr>
    </w:p>
    <w:p w:rsidR="00806052" w:rsidRPr="005D676B" w:rsidRDefault="00806052" w:rsidP="004D721B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806052" w:rsidRPr="005D676B" w:rsidRDefault="00806052" w:rsidP="004D721B">
      <w:pPr>
        <w:ind w:firstLine="708"/>
      </w:pPr>
    </w:p>
    <w:p w:rsidR="00806052" w:rsidRDefault="00806052" w:rsidP="004D721B">
      <w:pPr>
        <w:jc w:val="center"/>
        <w:rPr>
          <w:b/>
        </w:rPr>
      </w:pPr>
      <w:r w:rsidRPr="005D676B">
        <w:rPr>
          <w:b/>
        </w:rPr>
        <w:t>РЕШИЛ:</w:t>
      </w:r>
    </w:p>
    <w:p w:rsidR="00806052" w:rsidRDefault="00806052" w:rsidP="004D721B">
      <w:pPr>
        <w:jc w:val="center"/>
        <w:rPr>
          <w:b/>
        </w:rPr>
      </w:pPr>
    </w:p>
    <w:p w:rsidR="00806052" w:rsidRPr="00FC7887" w:rsidRDefault="00806052" w:rsidP="00BB1005">
      <w:pPr>
        <w:pStyle w:val="ListParagraph"/>
        <w:ind w:left="0" w:firstLine="709"/>
        <w:jc w:val="both"/>
        <w:rPr>
          <w:color w:val="000000"/>
        </w:rPr>
      </w:pPr>
      <w:r w:rsidRPr="00E94957">
        <w:rPr>
          <w:b/>
        </w:rPr>
        <w:t>1.</w:t>
      </w:r>
      <w:r>
        <w:t xml:space="preserve"> В</w:t>
      </w:r>
      <w:r w:rsidRPr="00F17E1F">
        <w:t xml:space="preserve"> приложение № 3 внести из</w:t>
      </w:r>
      <w:r>
        <w:t>менения, согласно приложению № 1</w:t>
      </w:r>
      <w:r w:rsidRPr="00F17E1F">
        <w:t xml:space="preserve"> настоящего решения.</w:t>
      </w:r>
    </w:p>
    <w:p w:rsidR="00806052" w:rsidRDefault="00806052" w:rsidP="00BB1005">
      <w:pPr>
        <w:ind w:firstLine="709"/>
        <w:contextualSpacing/>
        <w:jc w:val="both"/>
      </w:pPr>
      <w:r>
        <w:rPr>
          <w:b/>
        </w:rPr>
        <w:t>2</w:t>
      </w:r>
      <w:r>
        <w:t>. В приложение № 6</w:t>
      </w:r>
      <w:r w:rsidRPr="00DF447B">
        <w:t xml:space="preserve"> внести из</w:t>
      </w:r>
      <w:r>
        <w:t>менения, согласно приложению № 2</w:t>
      </w:r>
      <w:r w:rsidRPr="00DF447B">
        <w:t xml:space="preserve"> настоящего решения.</w:t>
      </w:r>
    </w:p>
    <w:p w:rsidR="00806052" w:rsidRDefault="00806052" w:rsidP="00BB1005">
      <w:pPr>
        <w:ind w:firstLine="709"/>
        <w:contextualSpacing/>
        <w:jc w:val="both"/>
      </w:pPr>
      <w:r>
        <w:rPr>
          <w:b/>
        </w:rPr>
        <w:t>3</w:t>
      </w:r>
      <w:r>
        <w:t>. В приложение № 8</w:t>
      </w:r>
      <w:r w:rsidRPr="00DF447B">
        <w:t xml:space="preserve"> внести из</w:t>
      </w:r>
      <w:r>
        <w:t>менения, согласно приложению № 3</w:t>
      </w:r>
      <w:r w:rsidRPr="00DF447B">
        <w:t xml:space="preserve"> настоящего решения.</w:t>
      </w:r>
    </w:p>
    <w:p w:rsidR="00806052" w:rsidRPr="00D81833" w:rsidRDefault="00806052" w:rsidP="00BB1005">
      <w:pPr>
        <w:ind w:firstLine="709"/>
        <w:jc w:val="both"/>
        <w:rPr>
          <w:b/>
          <w:color w:val="000000"/>
        </w:rPr>
      </w:pPr>
      <w:r>
        <w:rPr>
          <w:b/>
        </w:rPr>
        <w:t>4</w:t>
      </w:r>
      <w:r w:rsidRPr="00EE3936">
        <w:rPr>
          <w:b/>
        </w:rPr>
        <w:t>.</w:t>
      </w:r>
      <w:r>
        <w:rPr>
          <w:b/>
        </w:rPr>
        <w:t xml:space="preserve"> </w:t>
      </w:r>
      <w:r w:rsidRPr="00DA7A38">
        <w:rPr>
          <w:color w:val="000000"/>
        </w:rPr>
        <w:t xml:space="preserve">Настоящее решение подлежит </w:t>
      </w:r>
      <w:r>
        <w:rPr>
          <w:color w:val="000000"/>
        </w:rPr>
        <w:t>размещению</w:t>
      </w:r>
      <w:r w:rsidRPr="00DA7A38">
        <w:rPr>
          <w:color w:val="000000"/>
        </w:rPr>
        <w:t xml:space="preserve"> на официальном сайте администрации Казского городского поселения в сети Интернет</w:t>
      </w:r>
      <w:r>
        <w:rPr>
          <w:color w:val="000000"/>
        </w:rPr>
        <w:t xml:space="preserve"> </w:t>
      </w:r>
      <w:hyperlink r:id="rId7" w:history="1">
        <w:r w:rsidRPr="002A2FF9">
          <w:rPr>
            <w:rStyle w:val="Hyperlink"/>
            <w:lang w:val="en-US"/>
          </w:rPr>
          <w:t>http</w:t>
        </w:r>
        <w:r w:rsidRPr="002A2FF9">
          <w:rPr>
            <w:rStyle w:val="Hyperlink"/>
          </w:rPr>
          <w:t>://</w:t>
        </w:r>
        <w:r w:rsidRPr="002A2FF9">
          <w:rPr>
            <w:rStyle w:val="Hyperlink"/>
            <w:lang w:val="en-US"/>
          </w:rPr>
          <w:t>admkaz</w:t>
        </w:r>
        <w:r w:rsidRPr="002A2FF9">
          <w:rPr>
            <w:rStyle w:val="Hyperlink"/>
          </w:rPr>
          <w:t>.</w:t>
        </w:r>
        <w:r w:rsidRPr="002A2FF9">
          <w:rPr>
            <w:rStyle w:val="Hyperlink"/>
            <w:lang w:val="en-US"/>
          </w:rPr>
          <w:t>ru</w:t>
        </w:r>
      </w:hyperlink>
      <w:r w:rsidRPr="00DA7A38">
        <w:rPr>
          <w:color w:val="000000"/>
        </w:rPr>
        <w:t>.</w:t>
      </w:r>
    </w:p>
    <w:p w:rsidR="00806052" w:rsidRDefault="00806052" w:rsidP="00BB1005">
      <w:pPr>
        <w:ind w:firstLine="709"/>
        <w:jc w:val="both"/>
        <w:rPr>
          <w:color w:val="000000"/>
        </w:rPr>
      </w:pPr>
      <w:r>
        <w:rPr>
          <w:b/>
          <w:color w:val="000000"/>
        </w:rPr>
        <w:t>5</w:t>
      </w:r>
      <w:r w:rsidRPr="00FC7887">
        <w:rPr>
          <w:color w:val="000000"/>
        </w:rPr>
        <w:t>. Наст</w:t>
      </w:r>
      <w:r>
        <w:rPr>
          <w:color w:val="000000"/>
        </w:rPr>
        <w:t>оящее решение вступает в силу со дня официального подписания.</w:t>
      </w:r>
    </w:p>
    <w:p w:rsidR="00806052" w:rsidRDefault="00806052" w:rsidP="004D721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806052" w:rsidRDefault="00806052" w:rsidP="004D721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806052" w:rsidRDefault="00806052" w:rsidP="004D721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806052" w:rsidRPr="000158B9" w:rsidRDefault="00806052" w:rsidP="004D721B">
      <w:pPr>
        <w:pStyle w:val="PlainText"/>
        <w:tabs>
          <w:tab w:val="left" w:pos="6957"/>
        </w:tabs>
        <w:rPr>
          <w:rFonts w:ascii="Times New Roman" w:hAnsi="Times New Roman"/>
          <w:sz w:val="24"/>
          <w:szCs w:val="24"/>
        </w:rPr>
      </w:pPr>
      <w:r w:rsidRPr="000158B9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атель Совета народных депутатов</w:t>
      </w:r>
    </w:p>
    <w:p w:rsidR="00806052" w:rsidRPr="000158B9" w:rsidRDefault="00806052" w:rsidP="004D721B">
      <w:pPr>
        <w:pStyle w:val="PlainText"/>
        <w:rPr>
          <w:rFonts w:ascii="Times New Roman" w:hAnsi="Times New Roman"/>
          <w:sz w:val="24"/>
          <w:szCs w:val="24"/>
        </w:rPr>
      </w:pPr>
      <w:r w:rsidRPr="000158B9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>Т.М. Степанова</w:t>
      </w:r>
    </w:p>
    <w:p w:rsidR="00806052" w:rsidRPr="009D1618" w:rsidRDefault="00806052" w:rsidP="004D721B">
      <w:pPr>
        <w:pStyle w:val="PlainText"/>
        <w:rPr>
          <w:rFonts w:ascii="Times New Roman" w:hAnsi="Times New Roman"/>
          <w:sz w:val="28"/>
          <w:szCs w:val="28"/>
        </w:rPr>
      </w:pPr>
    </w:p>
    <w:p w:rsidR="00806052" w:rsidRPr="009D1618" w:rsidRDefault="00806052" w:rsidP="004D721B">
      <w:pPr>
        <w:pStyle w:val="PlainText"/>
        <w:rPr>
          <w:rFonts w:ascii="Times New Roman" w:hAnsi="Times New Roman"/>
          <w:sz w:val="28"/>
          <w:szCs w:val="28"/>
        </w:rPr>
      </w:pPr>
    </w:p>
    <w:p w:rsidR="00806052" w:rsidRPr="009D1618" w:rsidRDefault="00806052" w:rsidP="004D721B">
      <w:pPr>
        <w:rPr>
          <w:sz w:val="28"/>
          <w:szCs w:val="28"/>
        </w:rPr>
      </w:pPr>
    </w:p>
    <w:p w:rsidR="00806052" w:rsidRPr="000158B9" w:rsidRDefault="00806052" w:rsidP="004D721B">
      <w:r w:rsidRPr="000158B9">
        <w:t>Глава Казского</w:t>
      </w:r>
    </w:p>
    <w:p w:rsidR="00806052" w:rsidRDefault="00806052" w:rsidP="004D721B">
      <w:r w:rsidRPr="000158B9">
        <w:t>городского поселения</w:t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  <w:t xml:space="preserve">Е.А. Симонова </w:t>
      </w:r>
    </w:p>
    <w:p w:rsidR="00806052" w:rsidRPr="000158B9" w:rsidRDefault="00806052" w:rsidP="004D721B"/>
    <w:p w:rsidR="00806052" w:rsidRDefault="00806052" w:rsidP="0038476B">
      <w:pPr>
        <w:jc w:val="right"/>
        <w:rPr>
          <w:sz w:val="20"/>
          <w:szCs w:val="20"/>
        </w:rPr>
        <w:sectPr w:rsidR="00806052" w:rsidSect="009D1618">
          <w:pgSz w:w="11906" w:h="16838"/>
          <w:pgMar w:top="1276" w:right="709" w:bottom="568" w:left="1418" w:header="709" w:footer="709" w:gutter="0"/>
          <w:cols w:space="708"/>
          <w:docGrid w:linePitch="360"/>
        </w:sectPr>
      </w:pPr>
    </w:p>
    <w:p w:rsidR="00806052" w:rsidRPr="000E11B2" w:rsidRDefault="00806052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14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мая 2021 </w:t>
      </w:r>
      <w:r w:rsidRPr="000E11B2">
        <w:rPr>
          <w:sz w:val="20"/>
          <w:szCs w:val="20"/>
        </w:rPr>
        <w:t xml:space="preserve"> года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>
        <w:rPr>
          <w:sz w:val="20"/>
          <w:szCs w:val="20"/>
        </w:rPr>
        <w:t xml:space="preserve"> 26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806052" w:rsidRDefault="00806052" w:rsidP="00BB1005">
      <w:pPr>
        <w:rPr>
          <w:sz w:val="18"/>
          <w:szCs w:val="18"/>
        </w:rPr>
      </w:pPr>
    </w:p>
    <w:p w:rsidR="00806052" w:rsidRDefault="00806052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06052" w:rsidRDefault="00806052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806052" w:rsidRDefault="00806052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декабря2020 года</w:t>
      </w:r>
    </w:p>
    <w:p w:rsidR="00806052" w:rsidRDefault="00806052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06052" w:rsidRDefault="00806052" w:rsidP="00BB1005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806052" w:rsidRDefault="00806052" w:rsidP="00BB1005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806052" w:rsidRDefault="00806052" w:rsidP="00BB1005">
      <w:pPr>
        <w:ind w:left="5664"/>
        <w:jc w:val="right"/>
        <w:rPr>
          <w:sz w:val="20"/>
          <w:szCs w:val="20"/>
        </w:rPr>
      </w:pPr>
    </w:p>
    <w:p w:rsidR="00806052" w:rsidRPr="008F4CDC" w:rsidRDefault="00806052" w:rsidP="00BB1005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06052" w:rsidRPr="008F4CDC" w:rsidRDefault="00806052" w:rsidP="00BB1005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806052" w:rsidRDefault="00806052" w:rsidP="00BB1005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Pr="008F4CDC">
        <w:rPr>
          <w:b/>
        </w:rPr>
        <w:t xml:space="preserve"> год и п</w:t>
      </w:r>
      <w:r>
        <w:rPr>
          <w:b/>
        </w:rPr>
        <w:t>лановый период 2022 и 2023 годы</w:t>
      </w:r>
    </w:p>
    <w:p w:rsidR="00806052" w:rsidRDefault="00806052" w:rsidP="00BB1005">
      <w:pPr>
        <w:jc w:val="right"/>
      </w:pPr>
      <w:r>
        <w:t>тыс. руб.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4804"/>
        <w:gridCol w:w="994"/>
        <w:gridCol w:w="986"/>
        <w:gridCol w:w="1020"/>
      </w:tblGrid>
      <w:tr w:rsidR="00806052" w:rsidRPr="00E71879" w:rsidTr="00B46DFF">
        <w:trPr>
          <w:trHeight w:val="20"/>
          <w:jc w:val="center"/>
        </w:trPr>
        <w:tc>
          <w:tcPr>
            <w:tcW w:w="2335" w:type="dxa"/>
            <w:vMerge w:val="restart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04" w:type="dxa"/>
            <w:vMerge w:val="restart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00" w:type="dxa"/>
            <w:gridSpan w:val="3"/>
          </w:tcPr>
          <w:p w:rsidR="00806052" w:rsidRPr="00D75B21" w:rsidRDefault="00806052" w:rsidP="000360CB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Merge/>
            <w:vAlign w:val="center"/>
          </w:tcPr>
          <w:p w:rsidR="00806052" w:rsidRPr="00E71879" w:rsidRDefault="00806052" w:rsidP="000360CB">
            <w:pPr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  <w:vMerge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86" w:type="dxa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20" w:type="dxa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26002,2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26129,6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26394,2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804" w:type="dxa"/>
            <w:vAlign w:val="center"/>
          </w:tcPr>
          <w:p w:rsidR="00806052" w:rsidRPr="003540EB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4" w:type="dxa"/>
            <w:vAlign w:val="center"/>
          </w:tcPr>
          <w:p w:rsidR="00806052" w:rsidRPr="003540E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7803,0</w:t>
            </w:r>
          </w:p>
        </w:tc>
        <w:tc>
          <w:tcPr>
            <w:tcW w:w="986" w:type="dxa"/>
            <w:vAlign w:val="center"/>
          </w:tcPr>
          <w:p w:rsidR="00806052" w:rsidRPr="003540E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020" w:type="dxa"/>
            <w:vAlign w:val="center"/>
          </w:tcPr>
          <w:p w:rsidR="00806052" w:rsidRPr="003540E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3540EB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804" w:type="dxa"/>
            <w:vAlign w:val="center"/>
          </w:tcPr>
          <w:p w:rsidR="00806052" w:rsidRPr="003540EB" w:rsidRDefault="00806052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3540EB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804" w:type="dxa"/>
            <w:vAlign w:val="center"/>
          </w:tcPr>
          <w:p w:rsidR="00806052" w:rsidRPr="003540EB" w:rsidRDefault="00806052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6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0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F87D5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804" w:type="dxa"/>
            <w:vAlign w:val="center"/>
          </w:tcPr>
          <w:p w:rsidR="00806052" w:rsidRPr="00F87D50" w:rsidRDefault="00806052" w:rsidP="00B46D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994" w:type="dxa"/>
            <w:vAlign w:val="center"/>
          </w:tcPr>
          <w:p w:rsidR="00806052" w:rsidRPr="00F87D5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6" w:type="dxa"/>
            <w:vAlign w:val="center"/>
          </w:tcPr>
          <w:p w:rsidR="00806052" w:rsidRPr="00F87D5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vAlign w:val="center"/>
          </w:tcPr>
          <w:p w:rsidR="00806052" w:rsidRPr="00F87D5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04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994" w:type="dxa"/>
            <w:vAlign w:val="center"/>
          </w:tcPr>
          <w:p w:rsidR="00806052" w:rsidRPr="00F87D5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6" w:type="dxa"/>
            <w:vAlign w:val="center"/>
          </w:tcPr>
          <w:p w:rsidR="00806052" w:rsidRPr="00F87D5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vAlign w:val="center"/>
          </w:tcPr>
          <w:p w:rsidR="00806052" w:rsidRPr="00F87D5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4804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6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1 01 02020 01 2100 110</w:t>
            </w:r>
          </w:p>
        </w:tc>
        <w:tc>
          <w:tcPr>
            <w:tcW w:w="4804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6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804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6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C53418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804" w:type="dxa"/>
          </w:tcPr>
          <w:p w:rsidR="00806052" w:rsidRPr="00C53418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994" w:type="dxa"/>
            <w:vAlign w:val="center"/>
          </w:tcPr>
          <w:p w:rsidR="00806052" w:rsidRPr="00C53418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6" w:type="dxa"/>
            <w:vAlign w:val="center"/>
          </w:tcPr>
          <w:p w:rsidR="00806052" w:rsidRPr="00C53418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0" w:type="dxa"/>
            <w:vAlign w:val="center"/>
          </w:tcPr>
          <w:p w:rsidR="00806052" w:rsidRPr="00C53418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B24D29" w:rsidRDefault="00806052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04" w:type="dxa"/>
          </w:tcPr>
          <w:p w:rsidR="00806052" w:rsidRPr="00B24D29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4" w:type="dxa"/>
            <w:vAlign w:val="center"/>
          </w:tcPr>
          <w:p w:rsidR="00806052" w:rsidRPr="00B24D2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vAlign w:val="center"/>
          </w:tcPr>
          <w:p w:rsidR="00806052" w:rsidRPr="00B24D2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vAlign w:val="center"/>
          </w:tcPr>
          <w:p w:rsidR="00806052" w:rsidRPr="00B24D2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B24D29" w:rsidRDefault="00806052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804" w:type="dxa"/>
          </w:tcPr>
          <w:p w:rsidR="00806052" w:rsidRPr="00B24D29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B24D29" w:rsidRDefault="00806052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04" w:type="dxa"/>
          </w:tcPr>
          <w:p w:rsidR="00806052" w:rsidRPr="00B24D29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6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2331,2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804" w:type="dxa"/>
          </w:tcPr>
          <w:p w:rsidR="00806052" w:rsidRPr="00E71879" w:rsidRDefault="00806052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1070,4</w:t>
            </w:r>
          </w:p>
        </w:tc>
        <w:tc>
          <w:tcPr>
            <w:tcW w:w="986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1071,9</w:t>
            </w:r>
          </w:p>
        </w:tc>
        <w:tc>
          <w:tcPr>
            <w:tcW w:w="1020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1141,3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804" w:type="dxa"/>
          </w:tcPr>
          <w:p w:rsidR="00806052" w:rsidRPr="00E71879" w:rsidRDefault="00806052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86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20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804" w:type="dxa"/>
          </w:tcPr>
          <w:p w:rsidR="00806052" w:rsidRPr="00E71879" w:rsidRDefault="00806052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1408,1</w:t>
            </w:r>
          </w:p>
        </w:tc>
        <w:tc>
          <w:tcPr>
            <w:tcW w:w="986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1406,4</w:t>
            </w:r>
          </w:p>
        </w:tc>
        <w:tc>
          <w:tcPr>
            <w:tcW w:w="1020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1492,7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11000F" w:rsidRDefault="00806052" w:rsidP="00E33F67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04" w:type="dxa"/>
            <w:vAlign w:val="center"/>
          </w:tcPr>
          <w:p w:rsidR="00806052" w:rsidRPr="00787CE8" w:rsidRDefault="00806052" w:rsidP="00552325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-153,4</w:t>
            </w:r>
          </w:p>
        </w:tc>
        <w:tc>
          <w:tcPr>
            <w:tcW w:w="986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-152,7</w:t>
            </w:r>
          </w:p>
        </w:tc>
        <w:tc>
          <w:tcPr>
            <w:tcW w:w="1020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-175,2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15456,0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15471,0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15477,0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06052" w:rsidRPr="00E71879" w:rsidTr="000360CB">
        <w:trPr>
          <w:trHeight w:val="312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spacing w:before="100" w:after="100"/>
              <w:ind w:right="60"/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0360CB">
        <w:trPr>
          <w:trHeight w:val="304"/>
          <w:jc w:val="center"/>
        </w:trPr>
        <w:tc>
          <w:tcPr>
            <w:tcW w:w="2335" w:type="dxa"/>
            <w:vAlign w:val="center"/>
          </w:tcPr>
          <w:p w:rsidR="00806052" w:rsidRPr="00D46F57" w:rsidRDefault="00806052" w:rsidP="00E33F6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804" w:type="dxa"/>
            <w:vAlign w:val="center"/>
          </w:tcPr>
          <w:p w:rsidR="00806052" w:rsidRPr="00D46F57" w:rsidRDefault="00806052" w:rsidP="000360CB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</w:tcPr>
          <w:p w:rsidR="00806052" w:rsidRPr="00E71879" w:rsidRDefault="00806052" w:rsidP="00E33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ind w:right="120"/>
              <w:jc w:val="both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804" w:type="dxa"/>
            <w:vAlign w:val="bottom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15017,0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14864,0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spacing w:before="100" w:after="100"/>
              <w:ind w:left="60" w:right="6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804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04" w:type="dxa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04" w:type="dxa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04" w:type="dxa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4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587FC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804" w:type="dxa"/>
          </w:tcPr>
          <w:p w:rsidR="00806052" w:rsidRPr="00587FC0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4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587FC0" w:rsidRDefault="00806052" w:rsidP="00E33F6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804" w:type="dxa"/>
            <w:vAlign w:val="center"/>
          </w:tcPr>
          <w:p w:rsidR="00806052" w:rsidRPr="00587FC0" w:rsidRDefault="00806052" w:rsidP="000360CB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4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7966C1" w:rsidRDefault="00806052" w:rsidP="00E3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1 17 15030 13 3003</w:t>
            </w:r>
            <w:r w:rsidRPr="007966C1">
              <w:rPr>
                <w:b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804" w:type="dxa"/>
            <w:vAlign w:val="center"/>
          </w:tcPr>
          <w:p w:rsidR="00806052" w:rsidRPr="00272B9D" w:rsidRDefault="00806052" w:rsidP="00B46DF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72B9D">
              <w:rPr>
                <w:b/>
                <w:sz w:val="20"/>
                <w:szCs w:val="20"/>
              </w:rPr>
              <w:t>Инициативные платежи, зачисляемые в бюджеты муниципальных районов (Благоустройство мест захоронения (текущий ремонт), расположенных по адресу: 652930, Кемеровская область - Кузбасс, Таштагольский муниципальный район, Казское городское поселение,  пгт. Каз,</w:t>
            </w:r>
            <w:r>
              <w:rPr>
                <w:b/>
                <w:sz w:val="20"/>
                <w:szCs w:val="20"/>
              </w:rPr>
              <w:t xml:space="preserve"> ул. Тенеш, </w:t>
            </w:r>
            <w:r w:rsidRPr="00272B9D">
              <w:rPr>
                <w:b/>
                <w:sz w:val="20"/>
                <w:szCs w:val="20"/>
              </w:rPr>
              <w:t>"Кладбище" (Казское городское поселение)</w:t>
            </w:r>
            <w:r w:rsidRPr="00272B9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4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86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587FC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04" w:type="dxa"/>
          </w:tcPr>
          <w:p w:rsidR="00806052" w:rsidRPr="00587FC0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4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3820,0</w:t>
            </w:r>
          </w:p>
        </w:tc>
        <w:tc>
          <w:tcPr>
            <w:tcW w:w="986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020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587FC0" w:rsidRDefault="00806052" w:rsidP="00E33F6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804" w:type="dxa"/>
          </w:tcPr>
          <w:p w:rsidR="00806052" w:rsidRPr="00587FC0" w:rsidRDefault="00806052" w:rsidP="000360CB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4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3763,3</w:t>
            </w:r>
          </w:p>
        </w:tc>
        <w:tc>
          <w:tcPr>
            <w:tcW w:w="986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020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804" w:type="dxa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86" w:type="dxa"/>
            <w:vAlign w:val="center"/>
          </w:tcPr>
          <w:p w:rsidR="00806052" w:rsidRPr="00B11964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20" w:type="dxa"/>
            <w:vAlign w:val="center"/>
          </w:tcPr>
          <w:p w:rsidR="00806052" w:rsidRPr="00B11964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426CDE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804" w:type="dxa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994" w:type="dxa"/>
            <w:vAlign w:val="center"/>
          </w:tcPr>
          <w:p w:rsidR="00806052" w:rsidRPr="00426CDE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86" w:type="dxa"/>
            <w:vAlign w:val="center"/>
          </w:tcPr>
          <w:p w:rsidR="00806052" w:rsidRPr="00426CDE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20" w:type="dxa"/>
            <w:vAlign w:val="center"/>
          </w:tcPr>
          <w:p w:rsidR="00806052" w:rsidRPr="00426CDE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2573A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804" w:type="dxa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4" w:type="dxa"/>
            <w:vAlign w:val="center"/>
          </w:tcPr>
          <w:p w:rsidR="00806052" w:rsidRPr="002573A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86" w:type="dxa"/>
            <w:vAlign w:val="center"/>
          </w:tcPr>
          <w:p w:rsidR="00806052" w:rsidRPr="002573A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020" w:type="dxa"/>
            <w:vAlign w:val="center"/>
          </w:tcPr>
          <w:p w:rsidR="00806052" w:rsidRPr="002573A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2573A0" w:rsidRDefault="00806052" w:rsidP="00E33F67">
            <w:pPr>
              <w:jc w:val="center"/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804" w:type="dxa"/>
            <w:vAlign w:val="center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573A0"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4" w:type="dxa"/>
            <w:vAlign w:val="center"/>
          </w:tcPr>
          <w:p w:rsidR="00806052" w:rsidRPr="002573A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86" w:type="dxa"/>
            <w:vAlign w:val="center"/>
          </w:tcPr>
          <w:p w:rsidR="00806052" w:rsidRPr="002573A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020" w:type="dxa"/>
            <w:vAlign w:val="center"/>
          </w:tcPr>
          <w:p w:rsidR="00806052" w:rsidRPr="002573A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804" w:type="dxa"/>
          </w:tcPr>
          <w:p w:rsidR="00806052" w:rsidRPr="00F328F5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804" w:type="dxa"/>
          </w:tcPr>
          <w:p w:rsidR="00806052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806052" w:rsidRPr="00F328F5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86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020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806052" w:rsidRPr="00E71879" w:rsidTr="00F668BA">
        <w:trPr>
          <w:trHeight w:val="514"/>
          <w:jc w:val="center"/>
        </w:trPr>
        <w:tc>
          <w:tcPr>
            <w:tcW w:w="2335" w:type="dxa"/>
            <w:vAlign w:val="center"/>
          </w:tcPr>
          <w:p w:rsidR="00806052" w:rsidRPr="007966C1" w:rsidRDefault="00806052" w:rsidP="00E3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6C1">
              <w:rPr>
                <w:b/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804" w:type="dxa"/>
            <w:vAlign w:val="center"/>
          </w:tcPr>
          <w:p w:rsidR="00806052" w:rsidRPr="007966C1" w:rsidRDefault="00806052" w:rsidP="00673B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966C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4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06052" w:rsidRPr="007966C1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2264,5</w:t>
            </w:r>
          </w:p>
          <w:p w:rsidR="00806052" w:rsidRPr="007966C1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806052" w:rsidRPr="00E97DCA" w:rsidRDefault="00806052" w:rsidP="0003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97DC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806052" w:rsidRPr="00E97DCA" w:rsidRDefault="00806052" w:rsidP="0003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97D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33F4" w:rsidRDefault="00806052" w:rsidP="00E33F67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804" w:type="dxa"/>
          </w:tcPr>
          <w:p w:rsidR="00806052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994" w:type="dxa"/>
            <w:vAlign w:val="center"/>
          </w:tcPr>
          <w:p w:rsidR="00806052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5312ED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2 04 05099 13 0000150</w:t>
            </w:r>
          </w:p>
        </w:tc>
        <w:tc>
          <w:tcPr>
            <w:tcW w:w="4804" w:type="dxa"/>
          </w:tcPr>
          <w:p w:rsidR="00806052" w:rsidRPr="005312ED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994" w:type="dxa"/>
            <w:vAlign w:val="center"/>
          </w:tcPr>
          <w:p w:rsidR="00806052" w:rsidRPr="005312ED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2ED"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86" w:type="dxa"/>
            <w:vAlign w:val="center"/>
          </w:tcPr>
          <w:p w:rsidR="00806052" w:rsidRPr="00E733F4" w:rsidRDefault="00806052" w:rsidP="000360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806052" w:rsidRPr="00E733F4" w:rsidRDefault="00806052" w:rsidP="000360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6052" w:rsidRPr="00E71879" w:rsidTr="00B46DFF">
        <w:trPr>
          <w:trHeight w:val="20"/>
          <w:jc w:val="center"/>
        </w:trPr>
        <w:tc>
          <w:tcPr>
            <w:tcW w:w="2335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4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29892,2</w:t>
            </w:r>
          </w:p>
        </w:tc>
        <w:tc>
          <w:tcPr>
            <w:tcW w:w="986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27707,3</w:t>
            </w:r>
          </w:p>
        </w:tc>
        <w:tc>
          <w:tcPr>
            <w:tcW w:w="1020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27987,9</w:t>
            </w:r>
          </w:p>
        </w:tc>
      </w:tr>
    </w:tbl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955C47">
      <w:pPr>
        <w:tabs>
          <w:tab w:val="left" w:pos="79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Pr="000E11B2" w:rsidRDefault="00806052" w:rsidP="003272F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14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мая 2021 </w:t>
      </w:r>
      <w:r w:rsidRPr="000E11B2">
        <w:rPr>
          <w:sz w:val="20"/>
          <w:szCs w:val="20"/>
        </w:rPr>
        <w:t xml:space="preserve"> года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>
        <w:rPr>
          <w:sz w:val="20"/>
          <w:szCs w:val="20"/>
        </w:rPr>
        <w:t xml:space="preserve"> 26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806052" w:rsidRDefault="00806052" w:rsidP="00B1169D">
      <w:pPr>
        <w:pStyle w:val="PlainText"/>
        <w:jc w:val="right"/>
        <w:rPr>
          <w:rFonts w:ascii="Times New Roman" w:hAnsi="Times New Roman"/>
        </w:rPr>
      </w:pPr>
    </w:p>
    <w:p w:rsidR="00806052" w:rsidRPr="007E161A" w:rsidRDefault="00806052" w:rsidP="00B1169D">
      <w:pPr>
        <w:pStyle w:val="PlainText"/>
        <w:jc w:val="right"/>
        <w:rPr>
          <w:rFonts w:ascii="Times New Roman" w:hAnsi="Times New Roman"/>
        </w:rPr>
      </w:pPr>
      <w:r w:rsidRPr="007E161A">
        <w:rPr>
          <w:rFonts w:ascii="Times New Roman" w:hAnsi="Times New Roman"/>
        </w:rPr>
        <w:t>Приложение № 6</w:t>
      </w:r>
    </w:p>
    <w:p w:rsidR="00806052" w:rsidRDefault="00806052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806052" w:rsidRDefault="00806052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декабря2020 года</w:t>
      </w:r>
    </w:p>
    <w:p w:rsidR="00806052" w:rsidRDefault="00806052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06052" w:rsidRDefault="00806052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806052" w:rsidRDefault="00806052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806052" w:rsidRDefault="00806052" w:rsidP="00B1169D">
      <w:pPr>
        <w:ind w:left="5664"/>
        <w:jc w:val="right"/>
        <w:rPr>
          <w:sz w:val="20"/>
          <w:szCs w:val="20"/>
        </w:rPr>
      </w:pPr>
    </w:p>
    <w:p w:rsidR="00806052" w:rsidRPr="00360F5E" w:rsidRDefault="00806052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>
        <w:rPr>
          <w:b/>
          <w:sz w:val="28"/>
          <w:szCs w:val="28"/>
        </w:rPr>
        <w:t xml:space="preserve">икации расходов бюджетов </w:t>
      </w:r>
    </w:p>
    <w:p w:rsidR="00806052" w:rsidRDefault="00806052" w:rsidP="00FB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годы</w:t>
      </w:r>
    </w:p>
    <w:p w:rsidR="00806052" w:rsidRDefault="00806052" w:rsidP="00FB4440">
      <w:pPr>
        <w:jc w:val="right"/>
      </w:pPr>
      <w:r>
        <w:t>Тыс. руб.</w:t>
      </w:r>
    </w:p>
    <w:tbl>
      <w:tblPr>
        <w:tblW w:w="5120" w:type="pct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6"/>
        <w:gridCol w:w="567"/>
        <w:gridCol w:w="708"/>
        <w:gridCol w:w="1276"/>
        <w:gridCol w:w="567"/>
        <w:gridCol w:w="1134"/>
        <w:gridCol w:w="992"/>
        <w:gridCol w:w="935"/>
      </w:tblGrid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FB4440" w:rsidRDefault="00806052" w:rsidP="009D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8" w:type="dxa"/>
            <w:vAlign w:val="center"/>
          </w:tcPr>
          <w:p w:rsidR="00806052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806052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806052" w:rsidRDefault="00806052" w:rsidP="00021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</w:t>
            </w:r>
            <w:r>
              <w:rPr>
                <w:b/>
                <w:sz w:val="20"/>
                <w:szCs w:val="20"/>
                <w:lang w:eastAsia="en-US"/>
              </w:rPr>
              <w:t xml:space="preserve"> хо</w:t>
            </w:r>
          </w:p>
          <w:p w:rsidR="00806052" w:rsidRPr="00FB4440" w:rsidRDefault="00806052" w:rsidP="000219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4929AE" w:rsidRDefault="00806052" w:rsidP="00A15D2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5917,0</w:t>
            </w:r>
          </w:p>
        </w:tc>
        <w:tc>
          <w:tcPr>
            <w:tcW w:w="992" w:type="dxa"/>
          </w:tcPr>
          <w:p w:rsidR="00806052" w:rsidRPr="00A15D26" w:rsidRDefault="00806052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6877,1</w:t>
            </w:r>
          </w:p>
        </w:tc>
        <w:tc>
          <w:tcPr>
            <w:tcW w:w="935" w:type="dxa"/>
          </w:tcPr>
          <w:p w:rsidR="00806052" w:rsidRPr="00A15D26" w:rsidRDefault="00806052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5934,2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1762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4960,2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5920,3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4977,4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92" w:type="dxa"/>
          </w:tcPr>
          <w:p w:rsidR="00806052" w:rsidRPr="00FB4440" w:rsidRDefault="00806052" w:rsidP="005046A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35" w:type="dxa"/>
          </w:tcPr>
          <w:p w:rsidR="00806052" w:rsidRPr="00FB4440" w:rsidRDefault="00806052" w:rsidP="005046A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92" w:type="dxa"/>
          </w:tcPr>
          <w:p w:rsidR="00806052" w:rsidRPr="00FB4440" w:rsidRDefault="00806052" w:rsidP="005046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35" w:type="dxa"/>
          </w:tcPr>
          <w:p w:rsidR="00806052" w:rsidRPr="00FB4440" w:rsidRDefault="00806052" w:rsidP="005046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373,2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623,0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424,1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/муниципальных/ нужд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839,2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1099,5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555,5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</w:tcPr>
          <w:p w:rsidR="00806052" w:rsidRPr="00FB4440" w:rsidRDefault="00806052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</w:tcPr>
          <w:p w:rsidR="00806052" w:rsidRPr="00FB4440" w:rsidRDefault="00806052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5" w:type="dxa"/>
          </w:tcPr>
          <w:p w:rsidR="00806052" w:rsidRPr="00FB4440" w:rsidRDefault="00806052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67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7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67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причиненных в результате незаконных действий (бездействия) органов государственной власти (государственных органов), органов местн.самоуправления. либо должностных лиц</w:t>
            </w:r>
          </w:p>
        </w:tc>
        <w:tc>
          <w:tcPr>
            <w:tcW w:w="567" w:type="dxa"/>
            <w:vAlign w:val="center"/>
          </w:tcPr>
          <w:p w:rsidR="00806052" w:rsidRPr="00C135B2" w:rsidRDefault="00806052" w:rsidP="00787C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806052" w:rsidRPr="00C135B2" w:rsidRDefault="00806052" w:rsidP="00787C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7010020080</w:t>
            </w:r>
          </w:p>
        </w:tc>
        <w:tc>
          <w:tcPr>
            <w:tcW w:w="567" w:type="dxa"/>
            <w:vAlign w:val="center"/>
          </w:tcPr>
          <w:p w:rsidR="00806052" w:rsidRPr="00C135B2" w:rsidRDefault="00806052" w:rsidP="00787C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vAlign w:val="center"/>
          </w:tcPr>
          <w:p w:rsidR="00806052" w:rsidRPr="00C135B2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92" w:type="dxa"/>
          </w:tcPr>
          <w:p w:rsidR="00806052" w:rsidRPr="00FB4440" w:rsidRDefault="00806052" w:rsidP="001A6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935" w:type="dxa"/>
          </w:tcPr>
          <w:p w:rsidR="00806052" w:rsidRPr="00FB4440" w:rsidRDefault="00806052" w:rsidP="009D16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301,9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tcBorders>
              <w:bottom w:val="nil"/>
            </w:tcBorders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06052" w:rsidRPr="00667DDC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259,9</w:t>
            </w:r>
          </w:p>
        </w:tc>
        <w:tc>
          <w:tcPr>
            <w:tcW w:w="992" w:type="dxa"/>
            <w:vAlign w:val="center"/>
          </w:tcPr>
          <w:p w:rsidR="00806052" w:rsidRPr="00667DDC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935" w:type="dxa"/>
            <w:vAlign w:val="center"/>
          </w:tcPr>
          <w:p w:rsidR="00806052" w:rsidRPr="00667DDC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199,6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667D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vAlign w:val="center"/>
          </w:tcPr>
          <w:p w:rsidR="00806052" w:rsidRPr="007C1108" w:rsidRDefault="00806052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5" w:type="dxa"/>
            <w:vAlign w:val="center"/>
          </w:tcPr>
          <w:p w:rsidR="00806052" w:rsidRPr="007C1108" w:rsidRDefault="00806052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9C2D15" w:rsidRDefault="00806052" w:rsidP="007C110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4146,8</w:t>
            </w:r>
          </w:p>
        </w:tc>
        <w:tc>
          <w:tcPr>
            <w:tcW w:w="992" w:type="dxa"/>
            <w:vAlign w:val="center"/>
          </w:tcPr>
          <w:p w:rsidR="00806052" w:rsidRPr="009C2D15" w:rsidRDefault="00806052" w:rsidP="007C110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/>
                <w:sz w:val="20"/>
                <w:szCs w:val="20"/>
                <w:lang w:eastAsia="en-US"/>
              </w:rPr>
              <w:t>2728,6</w:t>
            </w:r>
          </w:p>
        </w:tc>
        <w:tc>
          <w:tcPr>
            <w:tcW w:w="935" w:type="dxa"/>
            <w:vAlign w:val="center"/>
          </w:tcPr>
          <w:p w:rsidR="00806052" w:rsidRPr="009C2D15" w:rsidRDefault="00806052" w:rsidP="007C110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/>
                <w:sz w:val="20"/>
                <w:szCs w:val="20"/>
                <w:lang w:eastAsia="en-US"/>
              </w:rPr>
              <w:t>2863,2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center"/>
          </w:tcPr>
          <w:p w:rsidR="00806052" w:rsidRPr="00247AFA" w:rsidRDefault="0080605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247AFA" w:rsidRDefault="0080605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567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806052" w:rsidRDefault="00806052" w:rsidP="002F69F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992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E041EC" w:rsidRDefault="0080605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567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134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992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247AFA" w:rsidRDefault="0080605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7AFA"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среды. Перечисления  другим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806052" w:rsidRPr="00247AFA" w:rsidRDefault="0080605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41EC">
              <w:rPr>
                <w:b/>
                <w:sz w:val="20"/>
                <w:szCs w:val="20"/>
                <w:lang w:eastAsia="en-US"/>
              </w:rPr>
              <w:t>250</w:t>
            </w:r>
            <w:r w:rsidRPr="00E041EC">
              <w:rPr>
                <w:b/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567" w:type="dxa"/>
            <w:vAlign w:val="center"/>
          </w:tcPr>
          <w:p w:rsidR="00806052" w:rsidRPr="00247AFA" w:rsidRDefault="00806052" w:rsidP="002F69F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134" w:type="dxa"/>
            <w:vAlign w:val="center"/>
          </w:tcPr>
          <w:p w:rsidR="00806052" w:rsidRPr="00C15566" w:rsidRDefault="00806052" w:rsidP="002F69F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1077.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E041EC" w:rsidRDefault="0080605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среды. Перечисления  другим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</w:t>
            </w:r>
            <w:r w:rsidRPr="00E041EC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567" w:type="dxa"/>
            <w:vAlign w:val="center"/>
          </w:tcPr>
          <w:p w:rsidR="00806052" w:rsidRPr="00E041EC" w:rsidRDefault="00806052" w:rsidP="002F69F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1134" w:type="dxa"/>
            <w:vAlign w:val="center"/>
          </w:tcPr>
          <w:p w:rsidR="00806052" w:rsidRPr="00C15566" w:rsidRDefault="00806052" w:rsidP="002F69F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1077.</w:t>
            </w: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806052" w:rsidRPr="002058E2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A44595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2737,2</w:t>
            </w:r>
          </w:p>
        </w:tc>
        <w:tc>
          <w:tcPr>
            <w:tcW w:w="992" w:type="dxa"/>
            <w:vAlign w:val="center"/>
          </w:tcPr>
          <w:p w:rsidR="00806052" w:rsidRPr="00A44595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935" w:type="dxa"/>
            <w:vAlign w:val="center"/>
          </w:tcPr>
          <w:p w:rsidR="00806052" w:rsidRPr="00A44595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2763,2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E033C" w:rsidRDefault="00806052" w:rsidP="00223A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2437,2</w:t>
            </w:r>
          </w:p>
        </w:tc>
        <w:tc>
          <w:tcPr>
            <w:tcW w:w="992" w:type="dxa"/>
            <w:vAlign w:val="center"/>
          </w:tcPr>
          <w:p w:rsidR="00806052" w:rsidRPr="00FE033C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2528,6</w:t>
            </w:r>
          </w:p>
        </w:tc>
        <w:tc>
          <w:tcPr>
            <w:tcW w:w="935" w:type="dxa"/>
            <w:vAlign w:val="center"/>
          </w:tcPr>
          <w:p w:rsidR="00806052" w:rsidRPr="00FE033C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2663,2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 xml:space="preserve">ия»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5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35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35" w:type="dxa"/>
            <w:vAlign w:val="center"/>
          </w:tcPr>
          <w:p w:rsidR="00806052" w:rsidRPr="003B6E97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AD6F0F" w:rsidRDefault="00806052" w:rsidP="00021916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7" w:type="dxa"/>
            <w:vAlign w:val="center"/>
          </w:tcPr>
          <w:p w:rsidR="00806052" w:rsidRPr="00AD6F0F" w:rsidRDefault="00806052" w:rsidP="00A937F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AD6F0F" w:rsidRDefault="00806052" w:rsidP="00A937F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vAlign w:val="center"/>
          </w:tcPr>
          <w:p w:rsidR="00806052" w:rsidRPr="00AD6F0F" w:rsidRDefault="00806052" w:rsidP="002330C9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29000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7" w:type="dxa"/>
            <w:vAlign w:val="center"/>
          </w:tcPr>
          <w:p w:rsidR="00806052" w:rsidRPr="00AD6F0F" w:rsidRDefault="00806052" w:rsidP="005B3AE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AD6F0F" w:rsidRDefault="00806052" w:rsidP="005D60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06052" w:rsidRPr="00AD6F0F" w:rsidRDefault="00806052" w:rsidP="005D60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vAlign w:val="center"/>
          </w:tcPr>
          <w:p w:rsidR="00806052" w:rsidRPr="00AD6F0F" w:rsidRDefault="00806052" w:rsidP="005D608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04466C" w:rsidRDefault="00806052" w:rsidP="00FB1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275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04466C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  <w:vAlign w:val="center"/>
          </w:tcPr>
          <w:p w:rsidR="00806052" w:rsidRPr="0004466C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6930,5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4747,9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4845,3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5D608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5D608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5D608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5D608D" w:rsidRDefault="00806052" w:rsidP="00392A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150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392A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392A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7620E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7620E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7620E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7620E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7620E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7620E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</w:t>
            </w:r>
            <w:r>
              <w:rPr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7560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7560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7560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</w:t>
            </w:r>
            <w:r>
              <w:rPr>
                <w:sz w:val="20"/>
                <w:szCs w:val="20"/>
                <w:lang w:eastAsia="en-US"/>
              </w:rPr>
              <w:t>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7560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7560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75608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5D608D" w:rsidRDefault="00806052" w:rsidP="0075608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6730,5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75608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4547,9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75608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4645,3</w:t>
            </w:r>
          </w:p>
        </w:tc>
      </w:tr>
      <w:tr w:rsidR="00806052" w:rsidRPr="005D608D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«Благоустройство»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787C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787C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5307,0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3364,7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3452,4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г.г. 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92" w:type="dxa"/>
            <w:vAlign w:val="center"/>
          </w:tcPr>
          <w:p w:rsidR="00806052" w:rsidRPr="00D753EF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06052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935" w:type="dxa"/>
            <w:vAlign w:val="center"/>
          </w:tcPr>
          <w:p w:rsidR="00806052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7856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г.г. 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785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785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785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785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7856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7856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7856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vAlign w:val="center"/>
          </w:tcPr>
          <w:p w:rsidR="00806052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/</w:t>
            </w:r>
            <w:r w:rsidRPr="00FB4440">
              <w:rPr>
                <w:sz w:val="20"/>
                <w:szCs w:val="20"/>
                <w:lang w:eastAsia="en-US"/>
              </w:rPr>
              <w:t xml:space="preserve">основные работы и услуги/ 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31</w:t>
            </w:r>
            <w:r>
              <w:rPr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2143,8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2231,5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6907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>/уличное освещение/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532,1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1F466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455,3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455,3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C03A0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</w:t>
            </w:r>
            <w:r>
              <w:rPr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/озеленение/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25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0F6BD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/услуги захоронению/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0F6BD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C066C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C066C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AD6F0F" w:rsidRDefault="00806052" w:rsidP="0002191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7" w:type="dxa"/>
            <w:vAlign w:val="center"/>
          </w:tcPr>
          <w:p w:rsidR="00806052" w:rsidRPr="00AD6F0F" w:rsidRDefault="00806052" w:rsidP="002F69F8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806052" w:rsidRPr="00AD6F0F" w:rsidRDefault="00806052" w:rsidP="002F69F8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806052" w:rsidRPr="00AD6F0F" w:rsidRDefault="00806052" w:rsidP="002F69F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7" w:type="dxa"/>
            <w:vAlign w:val="center"/>
          </w:tcPr>
          <w:p w:rsidR="00806052" w:rsidRPr="00AD6F0F" w:rsidRDefault="00806052" w:rsidP="002F69F8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vAlign w:val="center"/>
          </w:tcPr>
          <w:p w:rsidR="00806052" w:rsidRPr="00AD6F0F" w:rsidRDefault="00806052" w:rsidP="002F69F8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1334,5</w:t>
            </w:r>
          </w:p>
        </w:tc>
        <w:tc>
          <w:tcPr>
            <w:tcW w:w="992" w:type="dxa"/>
            <w:vAlign w:val="center"/>
          </w:tcPr>
          <w:p w:rsidR="00806052" w:rsidRPr="00D552B3" w:rsidRDefault="00806052" w:rsidP="002F69F8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vAlign w:val="center"/>
          </w:tcPr>
          <w:p w:rsidR="00806052" w:rsidRPr="00D552B3" w:rsidRDefault="00806052" w:rsidP="002F69F8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tcBorders>
              <w:bottom w:val="nil"/>
            </w:tcBorders>
          </w:tcPr>
          <w:p w:rsidR="00806052" w:rsidRPr="00AD6F0F" w:rsidRDefault="00806052" w:rsidP="00021916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6052" w:rsidRPr="00AD6F0F" w:rsidRDefault="00806052" w:rsidP="00E254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06052" w:rsidRPr="00AD6F0F" w:rsidRDefault="00806052" w:rsidP="00E254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6052" w:rsidRPr="00AD6F0F" w:rsidRDefault="00806052" w:rsidP="00E2546E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6052" w:rsidRPr="00AD6F0F" w:rsidRDefault="00806052" w:rsidP="00E254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06052" w:rsidRPr="00AD6F0F" w:rsidRDefault="00806052" w:rsidP="00E254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1334,5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6052" w:rsidRPr="00A1117C" w:rsidRDefault="00806052" w:rsidP="00E254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806052" w:rsidRPr="00A1117C" w:rsidRDefault="00806052" w:rsidP="00E254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tcBorders>
              <w:bottom w:val="nil"/>
            </w:tcBorders>
          </w:tcPr>
          <w:p w:rsidR="00806052" w:rsidRPr="00A1117C" w:rsidRDefault="00806052" w:rsidP="00021916">
            <w:pPr>
              <w:rPr>
                <w:b/>
                <w:color w:val="000000"/>
                <w:sz w:val="20"/>
                <w:szCs w:val="20"/>
              </w:rPr>
            </w:pPr>
            <w:r w:rsidRPr="00A1117C">
              <w:rPr>
                <w:b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247AFA">
              <w:rPr>
                <w:b/>
                <w:sz w:val="20"/>
                <w:szCs w:val="20"/>
                <w:lang w:eastAsia="en-US"/>
              </w:rPr>
              <w:t>Перечисления 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6052" w:rsidRPr="00EC3058" w:rsidRDefault="00806052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06052" w:rsidRPr="00EC3058" w:rsidRDefault="00806052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6052" w:rsidRPr="00A1117C" w:rsidRDefault="00806052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1117C">
              <w:rPr>
                <w:b/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6052" w:rsidRPr="00EC3058" w:rsidRDefault="00806052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06052" w:rsidRPr="005D608D" w:rsidRDefault="00806052" w:rsidP="00506783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6052" w:rsidRPr="005D608D" w:rsidRDefault="00806052" w:rsidP="00506783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806052" w:rsidRPr="005D608D" w:rsidRDefault="00806052" w:rsidP="00506783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1192,9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tcBorders>
              <w:bottom w:val="nil"/>
            </w:tcBorders>
          </w:tcPr>
          <w:p w:rsidR="00806052" w:rsidRPr="00EC3058" w:rsidRDefault="00806052" w:rsidP="00021916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1117C">
              <w:rPr>
                <w:sz w:val="20"/>
                <w:szCs w:val="20"/>
                <w:lang w:eastAsia="en-US"/>
              </w:rPr>
              <w:t>Перечисления  другим бюджетам бюджетной системы Российской Федерации</w:t>
            </w:r>
            <w:r>
              <w:rPr>
                <w:sz w:val="20"/>
                <w:szCs w:val="20"/>
                <w:lang w:eastAsia="en-US"/>
              </w:rPr>
              <w:t>.  (Прочая 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6052" w:rsidRPr="00EC3058" w:rsidRDefault="0080605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06052" w:rsidRPr="00EC3058" w:rsidRDefault="0080605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6052" w:rsidRPr="00EC3058" w:rsidRDefault="00806052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6052" w:rsidRPr="00EC3058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06052" w:rsidRPr="005D608D" w:rsidRDefault="00806052" w:rsidP="00C03F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6052" w:rsidRPr="005D608D" w:rsidRDefault="00806052" w:rsidP="00C03F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806052" w:rsidRPr="005D608D" w:rsidRDefault="00806052" w:rsidP="00C03F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1192,9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:rsidR="00806052" w:rsidRPr="00FB4440" w:rsidRDefault="00806052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06052" w:rsidRPr="00FB4440" w:rsidRDefault="00806052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06052" w:rsidRPr="00FB4440" w:rsidRDefault="00806052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</w:t>
            </w:r>
          </w:p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«Социальная защита населения»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5" w:type="dxa"/>
            <w:vAlign w:val="center"/>
          </w:tcPr>
          <w:p w:rsidR="00806052" w:rsidRPr="005D608D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5030,0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935" w:type="dxa"/>
            <w:vAlign w:val="center"/>
          </w:tcPr>
          <w:p w:rsidR="00806052" w:rsidRPr="0058220D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5D608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67" w:type="dxa"/>
          </w:tcPr>
          <w:p w:rsidR="00806052" w:rsidRPr="00FB4440" w:rsidRDefault="00806052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4730,0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</w:t>
            </w:r>
            <w:r>
              <w:rPr>
                <w:sz w:val="20"/>
                <w:szCs w:val="20"/>
                <w:lang w:eastAsia="en-US"/>
              </w:rPr>
              <w:t xml:space="preserve">печение </w:t>
            </w:r>
            <w:r w:rsidRPr="00FB4440">
              <w:rPr>
                <w:sz w:val="20"/>
                <w:szCs w:val="20"/>
                <w:lang w:eastAsia="en-US"/>
              </w:rPr>
              <w:t>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3978,0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58220D" w:rsidRDefault="00806052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92" w:type="dxa"/>
            <w:vAlign w:val="center"/>
          </w:tcPr>
          <w:p w:rsidR="00806052" w:rsidRPr="0058220D" w:rsidRDefault="00806052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35" w:type="dxa"/>
            <w:vAlign w:val="center"/>
          </w:tcPr>
          <w:p w:rsidR="00806052" w:rsidRPr="0058220D" w:rsidRDefault="00806052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</w:t>
            </w: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67" w:type="dxa"/>
          </w:tcPr>
          <w:p w:rsidR="00806052" w:rsidRPr="00FB4440" w:rsidRDefault="00806052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 xml:space="preserve">ком городском поселении»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tcBorders>
              <w:bottom w:val="nil"/>
            </w:tcBorders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bottom w:val="nil"/>
            </w:tcBorders>
          </w:tcPr>
          <w:p w:rsidR="00806052" w:rsidRPr="00FB4440" w:rsidRDefault="00806052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</w:tcPr>
          <w:p w:rsidR="00806052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3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06052" w:rsidRPr="00036BC0" w:rsidRDefault="00806052" w:rsidP="0002191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5" w:type="dxa"/>
            <w:vAlign w:val="center"/>
          </w:tcPr>
          <w:p w:rsidR="00806052" w:rsidRPr="00036BC0" w:rsidRDefault="00806052" w:rsidP="0002191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06052" w:rsidRPr="00036BC0" w:rsidRDefault="00806052" w:rsidP="0002191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5" w:type="dxa"/>
            <w:vAlign w:val="center"/>
          </w:tcPr>
          <w:p w:rsidR="00806052" w:rsidRPr="00036BC0" w:rsidRDefault="00806052" w:rsidP="0002191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06052" w:rsidRPr="00FB444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67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134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06052" w:rsidRPr="00907B0D" w:rsidRDefault="00806052" w:rsidP="0002191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658,0</w:t>
            </w:r>
          </w:p>
        </w:tc>
        <w:tc>
          <w:tcPr>
            <w:tcW w:w="935" w:type="dxa"/>
            <w:vAlign w:val="center"/>
          </w:tcPr>
          <w:p w:rsidR="00806052" w:rsidRPr="00907B0D" w:rsidRDefault="00806052" w:rsidP="00021916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1329,0</w:t>
            </w:r>
          </w:p>
        </w:tc>
      </w:tr>
      <w:tr w:rsidR="00806052" w:rsidRPr="00036BC0" w:rsidTr="00550823">
        <w:trPr>
          <w:trHeight w:val="12"/>
          <w:jc w:val="center"/>
        </w:trPr>
        <w:tc>
          <w:tcPr>
            <w:tcW w:w="4056" w:type="dxa"/>
            <w:vAlign w:val="center"/>
          </w:tcPr>
          <w:p w:rsidR="00806052" w:rsidRPr="00036BC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806052" w:rsidRPr="00036BC0" w:rsidRDefault="00806052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806052" w:rsidRPr="00036BC0" w:rsidRDefault="00806052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06052" w:rsidRPr="00036BC0" w:rsidRDefault="00806052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06052" w:rsidRPr="00036BC0" w:rsidRDefault="00806052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052" w:rsidRPr="00036BC0" w:rsidRDefault="00806052" w:rsidP="0093287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29892,2</w:t>
            </w:r>
          </w:p>
        </w:tc>
        <w:tc>
          <w:tcPr>
            <w:tcW w:w="992" w:type="dxa"/>
            <w:vAlign w:val="center"/>
          </w:tcPr>
          <w:p w:rsidR="00806052" w:rsidRPr="00036BC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27707,3</w:t>
            </w:r>
          </w:p>
        </w:tc>
        <w:tc>
          <w:tcPr>
            <w:tcW w:w="935" w:type="dxa"/>
            <w:vAlign w:val="center"/>
          </w:tcPr>
          <w:p w:rsidR="00806052" w:rsidRPr="00036BC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27987,9</w:t>
            </w:r>
          </w:p>
        </w:tc>
      </w:tr>
    </w:tbl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Default="00806052" w:rsidP="009D1618">
      <w:pPr>
        <w:jc w:val="right"/>
        <w:rPr>
          <w:sz w:val="20"/>
          <w:szCs w:val="20"/>
        </w:rPr>
      </w:pPr>
    </w:p>
    <w:p w:rsidR="00806052" w:rsidRPr="000E11B2" w:rsidRDefault="00806052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14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мая 2021 </w:t>
      </w:r>
      <w:r w:rsidRPr="000E11B2">
        <w:rPr>
          <w:sz w:val="20"/>
          <w:szCs w:val="20"/>
        </w:rPr>
        <w:t xml:space="preserve"> года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>
        <w:rPr>
          <w:sz w:val="20"/>
          <w:szCs w:val="20"/>
        </w:rPr>
        <w:t xml:space="preserve"> 26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806052" w:rsidRDefault="00806052" w:rsidP="009D1618">
      <w:pPr>
        <w:jc w:val="right"/>
        <w:rPr>
          <w:sz w:val="18"/>
          <w:szCs w:val="18"/>
        </w:rPr>
      </w:pPr>
    </w:p>
    <w:p w:rsidR="00806052" w:rsidRDefault="00806052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806052" w:rsidRDefault="00806052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806052" w:rsidRDefault="00806052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 2020 года</w:t>
      </w:r>
    </w:p>
    <w:p w:rsidR="00806052" w:rsidRDefault="00806052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06052" w:rsidRDefault="00806052" w:rsidP="009D1618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806052" w:rsidRDefault="00806052" w:rsidP="009D161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806052" w:rsidRDefault="00806052" w:rsidP="00AF1F16">
      <w:pPr>
        <w:ind w:left="6372" w:firstLine="708"/>
        <w:jc w:val="right"/>
      </w:pPr>
    </w:p>
    <w:p w:rsidR="00806052" w:rsidRPr="00CF395D" w:rsidRDefault="00806052" w:rsidP="002F69F8">
      <w:pPr>
        <w:jc w:val="center"/>
        <w:rPr>
          <w:b/>
        </w:rPr>
      </w:pPr>
      <w:r w:rsidRPr="00CF395D">
        <w:rPr>
          <w:b/>
        </w:rPr>
        <w:t>Перечень Муниципальных программ</w:t>
      </w:r>
    </w:p>
    <w:p w:rsidR="00806052" w:rsidRDefault="00806052" w:rsidP="002F69F8">
      <w:pPr>
        <w:jc w:val="center"/>
        <w:rPr>
          <w:sz w:val="28"/>
          <w:szCs w:val="28"/>
        </w:rPr>
      </w:pPr>
      <w:r w:rsidRPr="00CF395D">
        <w:rPr>
          <w:b/>
        </w:rPr>
        <w:t>Казск</w:t>
      </w:r>
      <w:r>
        <w:rPr>
          <w:b/>
        </w:rPr>
        <w:t>ого городского поселения на 2021 год и плановый период 2022</w:t>
      </w:r>
      <w:r w:rsidRPr="00CF395D">
        <w:rPr>
          <w:b/>
        </w:rPr>
        <w:t xml:space="preserve"> и 202</w:t>
      </w:r>
      <w:r>
        <w:rPr>
          <w:b/>
        </w:rPr>
        <w:t>3</w:t>
      </w:r>
      <w:r w:rsidRPr="00CF395D">
        <w:rPr>
          <w:b/>
        </w:rPr>
        <w:t xml:space="preserve"> годы</w:t>
      </w:r>
    </w:p>
    <w:p w:rsidR="00806052" w:rsidRDefault="00806052" w:rsidP="002F69F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6535"/>
        <w:gridCol w:w="977"/>
        <w:gridCol w:w="977"/>
        <w:gridCol w:w="978"/>
      </w:tblGrid>
      <w:tr w:rsidR="00806052" w:rsidRPr="00CF395D" w:rsidTr="002F69F8">
        <w:trPr>
          <w:jc w:val="center"/>
        </w:trPr>
        <w:tc>
          <w:tcPr>
            <w:tcW w:w="533" w:type="dxa"/>
            <w:vMerge w:val="restart"/>
          </w:tcPr>
          <w:p w:rsidR="00806052" w:rsidRPr="009D1618" w:rsidRDefault="00806052" w:rsidP="00BC008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9D1618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6660" w:type="dxa"/>
            <w:vMerge w:val="restart"/>
          </w:tcPr>
          <w:p w:rsidR="00806052" w:rsidRPr="00CF395D" w:rsidRDefault="00806052" w:rsidP="002F69F8">
            <w:pPr>
              <w:jc w:val="center"/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806052" w:rsidRPr="00CF395D" w:rsidRDefault="00806052" w:rsidP="002F69F8">
            <w:pPr>
              <w:jc w:val="center"/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806052" w:rsidRPr="00CF395D" w:rsidTr="002F69F8">
        <w:trPr>
          <w:jc w:val="center"/>
        </w:trPr>
        <w:tc>
          <w:tcPr>
            <w:tcW w:w="533" w:type="dxa"/>
            <w:vMerge/>
            <w:vAlign w:val="center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6660" w:type="dxa"/>
            <w:vMerge/>
            <w:vAlign w:val="center"/>
          </w:tcPr>
          <w:p w:rsidR="00806052" w:rsidRPr="00CF395D" w:rsidRDefault="00806052" w:rsidP="002F69F8"/>
        </w:tc>
        <w:tc>
          <w:tcPr>
            <w:tcW w:w="992" w:type="dxa"/>
          </w:tcPr>
          <w:p w:rsidR="00806052" w:rsidRPr="00CF395D" w:rsidRDefault="00806052" w:rsidP="002964F5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806052" w:rsidRPr="00CF395D" w:rsidRDefault="00806052" w:rsidP="002964F5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806052" w:rsidRPr="00CF395D" w:rsidRDefault="00806052" w:rsidP="002964F5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</w:tr>
      <w:tr w:rsidR="00806052" w:rsidRPr="00CF395D" w:rsidTr="002F69F8">
        <w:trPr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</w:t>
            </w:r>
          </w:p>
          <w:p w:rsidR="00806052" w:rsidRPr="00CF395D" w:rsidRDefault="00806052" w:rsidP="002F69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2021-2023</w:t>
            </w:r>
            <w:r w:rsidRPr="00CF395D"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92" w:type="dxa"/>
            <w:vAlign w:val="center"/>
          </w:tcPr>
          <w:p w:rsidR="00806052" w:rsidRPr="00CF395D" w:rsidRDefault="00806052" w:rsidP="002F69F8">
            <w:pPr>
              <w:tabs>
                <w:tab w:val="left" w:pos="3660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806052" w:rsidRPr="00CF395D" w:rsidRDefault="00806052" w:rsidP="002F69F8">
            <w:pPr>
              <w:tabs>
                <w:tab w:val="left" w:pos="3660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806052" w:rsidRPr="00CF395D" w:rsidRDefault="00806052" w:rsidP="002F69F8">
            <w:pPr>
              <w:tabs>
                <w:tab w:val="left" w:pos="3660"/>
              </w:tabs>
              <w:jc w:val="center"/>
            </w:pPr>
          </w:p>
        </w:tc>
      </w:tr>
      <w:tr w:rsidR="00806052" w:rsidRPr="00CF395D" w:rsidTr="002F69F8">
        <w:trPr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06052" w:rsidRPr="00CF395D" w:rsidTr="002F69F8">
        <w:trPr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2F69F8">
        <w:trPr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06052" w:rsidRPr="00CF395D" w:rsidTr="002F69F8">
        <w:trPr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r>
              <w:rPr>
                <w:bCs/>
                <w:sz w:val="22"/>
                <w:szCs w:val="22"/>
              </w:rPr>
              <w:t>«Благоустройство»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5307,0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3364,7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3452,4</w:t>
            </w:r>
          </w:p>
        </w:tc>
      </w:tr>
      <w:tr w:rsidR="00806052" w:rsidRPr="00CF395D" w:rsidTr="002F69F8">
        <w:trPr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«Подготовка к зиме»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</w:t>
            </w:r>
            <w:r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2F69F8">
        <w:trPr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06052" w:rsidRPr="00CF395D" w:rsidTr="002F69F8">
        <w:trPr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«Развитие культуры»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486,3</w:t>
            </w:r>
          </w:p>
        </w:tc>
        <w:bookmarkStart w:id="0" w:name="_GoBack"/>
        <w:bookmarkEnd w:id="0"/>
      </w:tr>
      <w:tr w:rsidR="00806052" w:rsidRPr="00CF395D" w:rsidTr="002F69F8">
        <w:trPr>
          <w:trHeight w:val="775"/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2737,2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2628,6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2763,2</w:t>
            </w:r>
          </w:p>
        </w:tc>
      </w:tr>
      <w:tr w:rsidR="00806052" w:rsidRPr="00CF395D" w:rsidTr="002F69F8">
        <w:trPr>
          <w:trHeight w:val="405"/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>
              <w:rPr>
                <w:bCs/>
                <w:sz w:val="22"/>
                <w:szCs w:val="22"/>
              </w:rPr>
              <w:t xml:space="preserve"> 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2F69F8">
        <w:trPr>
          <w:trHeight w:val="330"/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«Проектирование и</w:t>
            </w:r>
            <w:r>
              <w:rPr>
                <w:bCs/>
                <w:sz w:val="22"/>
                <w:szCs w:val="22"/>
              </w:rPr>
              <w:t xml:space="preserve"> строительство объектов» на 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2F69F8">
        <w:trPr>
          <w:trHeight w:val="525"/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</w:t>
            </w:r>
            <w:r>
              <w:rPr>
                <w:bCs/>
                <w:sz w:val="22"/>
                <w:szCs w:val="22"/>
              </w:rPr>
              <w:t>унальной инфраструктуры»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06052" w:rsidRPr="00CF395D" w:rsidTr="002F69F8">
        <w:trPr>
          <w:trHeight w:val="338"/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660" w:type="dxa"/>
          </w:tcPr>
          <w:p w:rsidR="00806052" w:rsidRPr="00054E24" w:rsidRDefault="00806052" w:rsidP="002F69F8">
            <w:pPr>
              <w:rPr>
                <w:bCs/>
                <w:color w:val="FF0000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 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1166,9</w:t>
            </w:r>
          </w:p>
        </w:tc>
        <w:tc>
          <w:tcPr>
            <w:tcW w:w="992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1183,2</w:t>
            </w:r>
          </w:p>
        </w:tc>
        <w:tc>
          <w:tcPr>
            <w:tcW w:w="993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1192,9</w:t>
            </w:r>
          </w:p>
        </w:tc>
      </w:tr>
      <w:tr w:rsidR="00806052" w:rsidRPr="00CF395D" w:rsidTr="002F69F8">
        <w:trPr>
          <w:trHeight w:val="417"/>
          <w:jc w:val="center"/>
        </w:trPr>
        <w:tc>
          <w:tcPr>
            <w:tcW w:w="533" w:type="dxa"/>
          </w:tcPr>
          <w:p w:rsidR="00806052" w:rsidRPr="009D1618" w:rsidRDefault="00806052" w:rsidP="00BC008B">
            <w:pPr>
              <w:ind w:left="360"/>
              <w:jc w:val="center"/>
              <w:rPr>
                <w:b/>
              </w:rPr>
            </w:pPr>
          </w:p>
        </w:tc>
        <w:tc>
          <w:tcPr>
            <w:tcW w:w="6660" w:type="dxa"/>
            <w:vAlign w:val="center"/>
          </w:tcPr>
          <w:p w:rsidR="00806052" w:rsidRPr="00CF395D" w:rsidRDefault="00806052" w:rsidP="002F69F8">
            <w:pPr>
              <w:rPr>
                <w:b/>
                <w:bCs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806052" w:rsidRPr="00754C34" w:rsidRDefault="00806052" w:rsidP="002F6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211</w:t>
            </w:r>
            <w:r>
              <w:rPr>
                <w:b/>
                <w:color w:val="000000"/>
                <w:sz w:val="22"/>
                <w:szCs w:val="22"/>
              </w:rPr>
              <w:t>,1</w:t>
            </w:r>
          </w:p>
        </w:tc>
        <w:tc>
          <w:tcPr>
            <w:tcW w:w="992" w:type="dxa"/>
          </w:tcPr>
          <w:p w:rsidR="00806052" w:rsidRPr="003E1A5A" w:rsidRDefault="00806052" w:rsidP="002F6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7969,3</w:t>
            </w:r>
          </w:p>
        </w:tc>
        <w:tc>
          <w:tcPr>
            <w:tcW w:w="993" w:type="dxa"/>
          </w:tcPr>
          <w:p w:rsidR="00806052" w:rsidRPr="003E1A5A" w:rsidRDefault="00806052" w:rsidP="002F6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8444,8</w:t>
            </w:r>
          </w:p>
        </w:tc>
      </w:tr>
    </w:tbl>
    <w:p w:rsidR="00806052" w:rsidRDefault="00806052" w:rsidP="00AF1F16">
      <w:pPr>
        <w:ind w:left="6372" w:firstLine="708"/>
        <w:jc w:val="right"/>
      </w:pPr>
    </w:p>
    <w:sectPr w:rsidR="00806052" w:rsidSect="00E33F67">
      <w:pgSz w:w="11906" w:h="16838"/>
      <w:pgMar w:top="568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52" w:rsidRDefault="00806052" w:rsidP="000C167C">
      <w:r>
        <w:separator/>
      </w:r>
    </w:p>
  </w:endnote>
  <w:endnote w:type="continuationSeparator" w:id="0">
    <w:p w:rsidR="00806052" w:rsidRDefault="00806052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52" w:rsidRDefault="00806052" w:rsidP="000C167C">
      <w:r>
        <w:separator/>
      </w:r>
    </w:p>
  </w:footnote>
  <w:footnote w:type="continuationSeparator" w:id="0">
    <w:p w:rsidR="00806052" w:rsidRDefault="00806052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1BD4"/>
    <w:rsid w:val="000123C4"/>
    <w:rsid w:val="000123CC"/>
    <w:rsid w:val="00013D0B"/>
    <w:rsid w:val="000158B9"/>
    <w:rsid w:val="00015F5D"/>
    <w:rsid w:val="00016FC5"/>
    <w:rsid w:val="00020131"/>
    <w:rsid w:val="0002104B"/>
    <w:rsid w:val="00021916"/>
    <w:rsid w:val="0002316C"/>
    <w:rsid w:val="000259AF"/>
    <w:rsid w:val="00025D73"/>
    <w:rsid w:val="000262EC"/>
    <w:rsid w:val="00026E59"/>
    <w:rsid w:val="000302E5"/>
    <w:rsid w:val="0003146D"/>
    <w:rsid w:val="000314F6"/>
    <w:rsid w:val="00031B5D"/>
    <w:rsid w:val="00031D8C"/>
    <w:rsid w:val="0003239E"/>
    <w:rsid w:val="00032BF3"/>
    <w:rsid w:val="0003426B"/>
    <w:rsid w:val="00034359"/>
    <w:rsid w:val="000357B0"/>
    <w:rsid w:val="000358B5"/>
    <w:rsid w:val="000360CB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34BD"/>
    <w:rsid w:val="00054E24"/>
    <w:rsid w:val="000556DA"/>
    <w:rsid w:val="00055833"/>
    <w:rsid w:val="000564F8"/>
    <w:rsid w:val="00057542"/>
    <w:rsid w:val="00062E79"/>
    <w:rsid w:val="00063133"/>
    <w:rsid w:val="000632A9"/>
    <w:rsid w:val="0006339A"/>
    <w:rsid w:val="0006496A"/>
    <w:rsid w:val="00064B0B"/>
    <w:rsid w:val="00065EF9"/>
    <w:rsid w:val="0006678A"/>
    <w:rsid w:val="000674F5"/>
    <w:rsid w:val="000724D5"/>
    <w:rsid w:val="00072610"/>
    <w:rsid w:val="00077AE3"/>
    <w:rsid w:val="000815FF"/>
    <w:rsid w:val="000826F8"/>
    <w:rsid w:val="0008294F"/>
    <w:rsid w:val="00084216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96B25"/>
    <w:rsid w:val="000A030C"/>
    <w:rsid w:val="000A1D41"/>
    <w:rsid w:val="000A2007"/>
    <w:rsid w:val="000A3A40"/>
    <w:rsid w:val="000A5279"/>
    <w:rsid w:val="000B2CED"/>
    <w:rsid w:val="000B30B5"/>
    <w:rsid w:val="000B4330"/>
    <w:rsid w:val="000B79BB"/>
    <w:rsid w:val="000B7C99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6B11"/>
    <w:rsid w:val="000D7062"/>
    <w:rsid w:val="000E11B2"/>
    <w:rsid w:val="000E2492"/>
    <w:rsid w:val="000E37F9"/>
    <w:rsid w:val="000E4FA8"/>
    <w:rsid w:val="000E55E6"/>
    <w:rsid w:val="000E7E67"/>
    <w:rsid w:val="000F011F"/>
    <w:rsid w:val="000F0857"/>
    <w:rsid w:val="000F1834"/>
    <w:rsid w:val="000F1A0F"/>
    <w:rsid w:val="000F241B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21248"/>
    <w:rsid w:val="00121C5E"/>
    <w:rsid w:val="00123B00"/>
    <w:rsid w:val="00127FDF"/>
    <w:rsid w:val="00130429"/>
    <w:rsid w:val="00130F20"/>
    <w:rsid w:val="0013215B"/>
    <w:rsid w:val="0013515C"/>
    <w:rsid w:val="0013621E"/>
    <w:rsid w:val="001404AA"/>
    <w:rsid w:val="00140E0B"/>
    <w:rsid w:val="00141C7B"/>
    <w:rsid w:val="00142685"/>
    <w:rsid w:val="00143D0D"/>
    <w:rsid w:val="00143F3E"/>
    <w:rsid w:val="001450ED"/>
    <w:rsid w:val="001473DD"/>
    <w:rsid w:val="0015182B"/>
    <w:rsid w:val="00154837"/>
    <w:rsid w:val="00154C2A"/>
    <w:rsid w:val="00154FB7"/>
    <w:rsid w:val="00156214"/>
    <w:rsid w:val="0015667F"/>
    <w:rsid w:val="00157A3C"/>
    <w:rsid w:val="0016232F"/>
    <w:rsid w:val="0016249B"/>
    <w:rsid w:val="00172D9A"/>
    <w:rsid w:val="00176241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3D4C"/>
    <w:rsid w:val="001942B0"/>
    <w:rsid w:val="001A0C97"/>
    <w:rsid w:val="001A13F0"/>
    <w:rsid w:val="001A1BE3"/>
    <w:rsid w:val="001A293F"/>
    <w:rsid w:val="001A2EA6"/>
    <w:rsid w:val="001A3462"/>
    <w:rsid w:val="001A5F5C"/>
    <w:rsid w:val="001A6650"/>
    <w:rsid w:val="001B036D"/>
    <w:rsid w:val="001B0F7E"/>
    <w:rsid w:val="001B0FB6"/>
    <w:rsid w:val="001B244E"/>
    <w:rsid w:val="001B3B33"/>
    <w:rsid w:val="001B4395"/>
    <w:rsid w:val="001B5CD1"/>
    <w:rsid w:val="001B7B0B"/>
    <w:rsid w:val="001C02BA"/>
    <w:rsid w:val="001C10D9"/>
    <w:rsid w:val="001C31A5"/>
    <w:rsid w:val="001C3D40"/>
    <w:rsid w:val="001D050A"/>
    <w:rsid w:val="001D1EDF"/>
    <w:rsid w:val="001D2D74"/>
    <w:rsid w:val="001D3FFA"/>
    <w:rsid w:val="001D470B"/>
    <w:rsid w:val="001D7F79"/>
    <w:rsid w:val="001E004F"/>
    <w:rsid w:val="001E0EF0"/>
    <w:rsid w:val="001E2109"/>
    <w:rsid w:val="001E5628"/>
    <w:rsid w:val="001F0D7E"/>
    <w:rsid w:val="001F23CC"/>
    <w:rsid w:val="001F269F"/>
    <w:rsid w:val="001F4216"/>
    <w:rsid w:val="001F42AA"/>
    <w:rsid w:val="001F466D"/>
    <w:rsid w:val="001F5996"/>
    <w:rsid w:val="001F7D58"/>
    <w:rsid w:val="0020271D"/>
    <w:rsid w:val="00203586"/>
    <w:rsid w:val="00203A5A"/>
    <w:rsid w:val="0020492E"/>
    <w:rsid w:val="00204E13"/>
    <w:rsid w:val="002054A3"/>
    <w:rsid w:val="002058E2"/>
    <w:rsid w:val="00206263"/>
    <w:rsid w:val="002066CC"/>
    <w:rsid w:val="00206FAA"/>
    <w:rsid w:val="00210213"/>
    <w:rsid w:val="002106A8"/>
    <w:rsid w:val="00211B69"/>
    <w:rsid w:val="0021540A"/>
    <w:rsid w:val="00221929"/>
    <w:rsid w:val="00222A11"/>
    <w:rsid w:val="00222E40"/>
    <w:rsid w:val="0022334A"/>
    <w:rsid w:val="00223AAA"/>
    <w:rsid w:val="002240B1"/>
    <w:rsid w:val="0022462A"/>
    <w:rsid w:val="00225A25"/>
    <w:rsid w:val="0023104E"/>
    <w:rsid w:val="002330C9"/>
    <w:rsid w:val="002338DF"/>
    <w:rsid w:val="00233B63"/>
    <w:rsid w:val="00236148"/>
    <w:rsid w:val="0023732C"/>
    <w:rsid w:val="00237994"/>
    <w:rsid w:val="00237D6C"/>
    <w:rsid w:val="00241B53"/>
    <w:rsid w:val="00243844"/>
    <w:rsid w:val="00244142"/>
    <w:rsid w:val="00244933"/>
    <w:rsid w:val="00245BA1"/>
    <w:rsid w:val="00246161"/>
    <w:rsid w:val="00247AFA"/>
    <w:rsid w:val="002501B0"/>
    <w:rsid w:val="00252995"/>
    <w:rsid w:val="00256429"/>
    <w:rsid w:val="002573A0"/>
    <w:rsid w:val="00262648"/>
    <w:rsid w:val="0026466D"/>
    <w:rsid w:val="002659F3"/>
    <w:rsid w:val="00267BE1"/>
    <w:rsid w:val="00272AD8"/>
    <w:rsid w:val="00272B9D"/>
    <w:rsid w:val="00272C24"/>
    <w:rsid w:val="00275055"/>
    <w:rsid w:val="00275908"/>
    <w:rsid w:val="002779F4"/>
    <w:rsid w:val="00280ED6"/>
    <w:rsid w:val="00284E73"/>
    <w:rsid w:val="002862AB"/>
    <w:rsid w:val="00287C69"/>
    <w:rsid w:val="00287D8D"/>
    <w:rsid w:val="00291312"/>
    <w:rsid w:val="00291BCD"/>
    <w:rsid w:val="00291D39"/>
    <w:rsid w:val="002945AD"/>
    <w:rsid w:val="002963C3"/>
    <w:rsid w:val="002964F5"/>
    <w:rsid w:val="00297374"/>
    <w:rsid w:val="00297D81"/>
    <w:rsid w:val="002A1A98"/>
    <w:rsid w:val="002A1C8E"/>
    <w:rsid w:val="002A1D0B"/>
    <w:rsid w:val="002A2A85"/>
    <w:rsid w:val="002A2FF9"/>
    <w:rsid w:val="002A3D6F"/>
    <w:rsid w:val="002A6180"/>
    <w:rsid w:val="002A7A4A"/>
    <w:rsid w:val="002B057D"/>
    <w:rsid w:val="002B09CC"/>
    <w:rsid w:val="002B1989"/>
    <w:rsid w:val="002B35D7"/>
    <w:rsid w:val="002B38E0"/>
    <w:rsid w:val="002B4F20"/>
    <w:rsid w:val="002B6145"/>
    <w:rsid w:val="002B7016"/>
    <w:rsid w:val="002C0B58"/>
    <w:rsid w:val="002C0F5A"/>
    <w:rsid w:val="002C26F7"/>
    <w:rsid w:val="002C393B"/>
    <w:rsid w:val="002D38BA"/>
    <w:rsid w:val="002D5A0D"/>
    <w:rsid w:val="002D5E89"/>
    <w:rsid w:val="002D6CB2"/>
    <w:rsid w:val="002E01D1"/>
    <w:rsid w:val="002E0389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5CC3"/>
    <w:rsid w:val="002F6061"/>
    <w:rsid w:val="002F69F8"/>
    <w:rsid w:val="002F73BE"/>
    <w:rsid w:val="002F7A72"/>
    <w:rsid w:val="00300266"/>
    <w:rsid w:val="00300A64"/>
    <w:rsid w:val="0030200A"/>
    <w:rsid w:val="003020A6"/>
    <w:rsid w:val="00303D8F"/>
    <w:rsid w:val="003118FA"/>
    <w:rsid w:val="00311BD0"/>
    <w:rsid w:val="00311DD6"/>
    <w:rsid w:val="0031404B"/>
    <w:rsid w:val="0031655C"/>
    <w:rsid w:val="003166B2"/>
    <w:rsid w:val="003166BA"/>
    <w:rsid w:val="00316D8E"/>
    <w:rsid w:val="00317B20"/>
    <w:rsid w:val="00320697"/>
    <w:rsid w:val="00321136"/>
    <w:rsid w:val="00321912"/>
    <w:rsid w:val="00321F3B"/>
    <w:rsid w:val="00322897"/>
    <w:rsid w:val="0032298A"/>
    <w:rsid w:val="00323024"/>
    <w:rsid w:val="003235CE"/>
    <w:rsid w:val="0032440A"/>
    <w:rsid w:val="0032474C"/>
    <w:rsid w:val="003256F2"/>
    <w:rsid w:val="00327000"/>
    <w:rsid w:val="003272F0"/>
    <w:rsid w:val="00327415"/>
    <w:rsid w:val="003275EC"/>
    <w:rsid w:val="00335190"/>
    <w:rsid w:val="00335A1C"/>
    <w:rsid w:val="00336915"/>
    <w:rsid w:val="00336DD5"/>
    <w:rsid w:val="00337A12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5EF3"/>
    <w:rsid w:val="0035628B"/>
    <w:rsid w:val="00357A49"/>
    <w:rsid w:val="00360F5E"/>
    <w:rsid w:val="003616A2"/>
    <w:rsid w:val="00363345"/>
    <w:rsid w:val="00363B1A"/>
    <w:rsid w:val="003658F4"/>
    <w:rsid w:val="00366BCC"/>
    <w:rsid w:val="003703AA"/>
    <w:rsid w:val="00372BC7"/>
    <w:rsid w:val="00372EDF"/>
    <w:rsid w:val="00373394"/>
    <w:rsid w:val="0037541F"/>
    <w:rsid w:val="0037692F"/>
    <w:rsid w:val="003772C9"/>
    <w:rsid w:val="00380690"/>
    <w:rsid w:val="0038092E"/>
    <w:rsid w:val="00381339"/>
    <w:rsid w:val="0038476B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5C09"/>
    <w:rsid w:val="003B6E97"/>
    <w:rsid w:val="003B7D9A"/>
    <w:rsid w:val="003C1C97"/>
    <w:rsid w:val="003C4553"/>
    <w:rsid w:val="003C491B"/>
    <w:rsid w:val="003C4E21"/>
    <w:rsid w:val="003C6B7E"/>
    <w:rsid w:val="003C7944"/>
    <w:rsid w:val="003D103A"/>
    <w:rsid w:val="003E1A5A"/>
    <w:rsid w:val="003E362A"/>
    <w:rsid w:val="003E3A02"/>
    <w:rsid w:val="003E4600"/>
    <w:rsid w:val="003E4BE1"/>
    <w:rsid w:val="003E749E"/>
    <w:rsid w:val="003F24A7"/>
    <w:rsid w:val="003F4581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003"/>
    <w:rsid w:val="004152D4"/>
    <w:rsid w:val="00416028"/>
    <w:rsid w:val="00416C35"/>
    <w:rsid w:val="00421E69"/>
    <w:rsid w:val="00423FB8"/>
    <w:rsid w:val="004241A3"/>
    <w:rsid w:val="00426CDE"/>
    <w:rsid w:val="004273EA"/>
    <w:rsid w:val="004333F3"/>
    <w:rsid w:val="00434406"/>
    <w:rsid w:val="00437DF5"/>
    <w:rsid w:val="004424C9"/>
    <w:rsid w:val="004439DC"/>
    <w:rsid w:val="00445A85"/>
    <w:rsid w:val="00446943"/>
    <w:rsid w:val="0045150F"/>
    <w:rsid w:val="004516C4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0DC5"/>
    <w:rsid w:val="0048127E"/>
    <w:rsid w:val="0048226C"/>
    <w:rsid w:val="004832A1"/>
    <w:rsid w:val="004839BB"/>
    <w:rsid w:val="00484B65"/>
    <w:rsid w:val="00484FB8"/>
    <w:rsid w:val="00485530"/>
    <w:rsid w:val="00485BE8"/>
    <w:rsid w:val="00485DFD"/>
    <w:rsid w:val="00487516"/>
    <w:rsid w:val="004912E0"/>
    <w:rsid w:val="00492225"/>
    <w:rsid w:val="004929AE"/>
    <w:rsid w:val="0049656E"/>
    <w:rsid w:val="004965EF"/>
    <w:rsid w:val="00497AAF"/>
    <w:rsid w:val="00497D0C"/>
    <w:rsid w:val="004A065E"/>
    <w:rsid w:val="004A09A6"/>
    <w:rsid w:val="004A32A7"/>
    <w:rsid w:val="004A7F1D"/>
    <w:rsid w:val="004B18EC"/>
    <w:rsid w:val="004B335E"/>
    <w:rsid w:val="004B3D0B"/>
    <w:rsid w:val="004C0052"/>
    <w:rsid w:val="004C1DD8"/>
    <w:rsid w:val="004C2970"/>
    <w:rsid w:val="004C2E18"/>
    <w:rsid w:val="004C4166"/>
    <w:rsid w:val="004C4C27"/>
    <w:rsid w:val="004C607E"/>
    <w:rsid w:val="004C6450"/>
    <w:rsid w:val="004C6D92"/>
    <w:rsid w:val="004C7459"/>
    <w:rsid w:val="004D023D"/>
    <w:rsid w:val="004D1B68"/>
    <w:rsid w:val="004D2EA8"/>
    <w:rsid w:val="004D2EE9"/>
    <w:rsid w:val="004D3332"/>
    <w:rsid w:val="004D34ED"/>
    <w:rsid w:val="004D59EE"/>
    <w:rsid w:val="004D6FDB"/>
    <w:rsid w:val="004D721B"/>
    <w:rsid w:val="004E100F"/>
    <w:rsid w:val="004E1DFC"/>
    <w:rsid w:val="004E2615"/>
    <w:rsid w:val="004E2AA5"/>
    <w:rsid w:val="004E2B4D"/>
    <w:rsid w:val="004E2F96"/>
    <w:rsid w:val="004E4639"/>
    <w:rsid w:val="004E56F2"/>
    <w:rsid w:val="004E6024"/>
    <w:rsid w:val="004F12A2"/>
    <w:rsid w:val="004F30C2"/>
    <w:rsid w:val="004F443D"/>
    <w:rsid w:val="004F6815"/>
    <w:rsid w:val="004F691C"/>
    <w:rsid w:val="004F711F"/>
    <w:rsid w:val="004F7345"/>
    <w:rsid w:val="004F7D8D"/>
    <w:rsid w:val="00500AA3"/>
    <w:rsid w:val="00501685"/>
    <w:rsid w:val="00502664"/>
    <w:rsid w:val="005046AA"/>
    <w:rsid w:val="00504D89"/>
    <w:rsid w:val="00506783"/>
    <w:rsid w:val="0051268A"/>
    <w:rsid w:val="00513260"/>
    <w:rsid w:val="005145A0"/>
    <w:rsid w:val="00514E8C"/>
    <w:rsid w:val="00516452"/>
    <w:rsid w:val="005201A7"/>
    <w:rsid w:val="00521944"/>
    <w:rsid w:val="00523A3D"/>
    <w:rsid w:val="00524BA7"/>
    <w:rsid w:val="00525F80"/>
    <w:rsid w:val="00526933"/>
    <w:rsid w:val="0053017B"/>
    <w:rsid w:val="005312ED"/>
    <w:rsid w:val="00531821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47AEE"/>
    <w:rsid w:val="00550823"/>
    <w:rsid w:val="00552325"/>
    <w:rsid w:val="005529B1"/>
    <w:rsid w:val="00555A55"/>
    <w:rsid w:val="00555D66"/>
    <w:rsid w:val="00560BDF"/>
    <w:rsid w:val="00562FBB"/>
    <w:rsid w:val="0056495E"/>
    <w:rsid w:val="00564B5D"/>
    <w:rsid w:val="00564FEA"/>
    <w:rsid w:val="00565CFC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791E"/>
    <w:rsid w:val="00587FC0"/>
    <w:rsid w:val="005925B8"/>
    <w:rsid w:val="005974E4"/>
    <w:rsid w:val="005A04F0"/>
    <w:rsid w:val="005A1511"/>
    <w:rsid w:val="005A206E"/>
    <w:rsid w:val="005A2B4F"/>
    <w:rsid w:val="005A2B8D"/>
    <w:rsid w:val="005A54F1"/>
    <w:rsid w:val="005A56C9"/>
    <w:rsid w:val="005B095E"/>
    <w:rsid w:val="005B3AE9"/>
    <w:rsid w:val="005B5C1E"/>
    <w:rsid w:val="005B6DB9"/>
    <w:rsid w:val="005C1E46"/>
    <w:rsid w:val="005C4AE3"/>
    <w:rsid w:val="005C5CA2"/>
    <w:rsid w:val="005C7D7C"/>
    <w:rsid w:val="005D1FEA"/>
    <w:rsid w:val="005D237C"/>
    <w:rsid w:val="005D293F"/>
    <w:rsid w:val="005D30B9"/>
    <w:rsid w:val="005D608D"/>
    <w:rsid w:val="005D676B"/>
    <w:rsid w:val="005D79F0"/>
    <w:rsid w:val="005E2747"/>
    <w:rsid w:val="005E27BE"/>
    <w:rsid w:val="005E2B86"/>
    <w:rsid w:val="005E3F24"/>
    <w:rsid w:val="005E5A83"/>
    <w:rsid w:val="005E5ECA"/>
    <w:rsid w:val="005F1290"/>
    <w:rsid w:val="005F1E4A"/>
    <w:rsid w:val="005F330C"/>
    <w:rsid w:val="005F333B"/>
    <w:rsid w:val="005F4424"/>
    <w:rsid w:val="005F6F0D"/>
    <w:rsid w:val="006006EC"/>
    <w:rsid w:val="00601894"/>
    <w:rsid w:val="0060198A"/>
    <w:rsid w:val="0060212D"/>
    <w:rsid w:val="006058E4"/>
    <w:rsid w:val="00613532"/>
    <w:rsid w:val="00614957"/>
    <w:rsid w:val="006160F6"/>
    <w:rsid w:val="006178C6"/>
    <w:rsid w:val="00622887"/>
    <w:rsid w:val="00624DF7"/>
    <w:rsid w:val="0062595F"/>
    <w:rsid w:val="00627C22"/>
    <w:rsid w:val="00630286"/>
    <w:rsid w:val="00633E8D"/>
    <w:rsid w:val="00640590"/>
    <w:rsid w:val="00641174"/>
    <w:rsid w:val="00641BED"/>
    <w:rsid w:val="00643DB2"/>
    <w:rsid w:val="006456D4"/>
    <w:rsid w:val="00646376"/>
    <w:rsid w:val="00651817"/>
    <w:rsid w:val="00653104"/>
    <w:rsid w:val="0065497A"/>
    <w:rsid w:val="00654BEC"/>
    <w:rsid w:val="00656B33"/>
    <w:rsid w:val="00656D36"/>
    <w:rsid w:val="00656DC9"/>
    <w:rsid w:val="00656E1F"/>
    <w:rsid w:val="0065749B"/>
    <w:rsid w:val="006579A5"/>
    <w:rsid w:val="00660330"/>
    <w:rsid w:val="00664072"/>
    <w:rsid w:val="006640AD"/>
    <w:rsid w:val="00667DDC"/>
    <w:rsid w:val="00670754"/>
    <w:rsid w:val="00670B50"/>
    <w:rsid w:val="00670E1A"/>
    <w:rsid w:val="00670F6D"/>
    <w:rsid w:val="00671551"/>
    <w:rsid w:val="00671EB0"/>
    <w:rsid w:val="00673B15"/>
    <w:rsid w:val="00675058"/>
    <w:rsid w:val="00675E7D"/>
    <w:rsid w:val="006762EC"/>
    <w:rsid w:val="006774CE"/>
    <w:rsid w:val="00682912"/>
    <w:rsid w:val="006832CB"/>
    <w:rsid w:val="00683C48"/>
    <w:rsid w:val="0068511A"/>
    <w:rsid w:val="0068664B"/>
    <w:rsid w:val="006904B7"/>
    <w:rsid w:val="006906D5"/>
    <w:rsid w:val="006907E6"/>
    <w:rsid w:val="00695329"/>
    <w:rsid w:val="00695608"/>
    <w:rsid w:val="006971A1"/>
    <w:rsid w:val="006A1003"/>
    <w:rsid w:val="006A2712"/>
    <w:rsid w:val="006A3876"/>
    <w:rsid w:val="006A4631"/>
    <w:rsid w:val="006A5351"/>
    <w:rsid w:val="006A56FC"/>
    <w:rsid w:val="006A7101"/>
    <w:rsid w:val="006B0559"/>
    <w:rsid w:val="006B0711"/>
    <w:rsid w:val="006B1140"/>
    <w:rsid w:val="006B192C"/>
    <w:rsid w:val="006B1AD8"/>
    <w:rsid w:val="006B314A"/>
    <w:rsid w:val="006B3EAF"/>
    <w:rsid w:val="006B41B8"/>
    <w:rsid w:val="006B4706"/>
    <w:rsid w:val="006C153E"/>
    <w:rsid w:val="006C2B1A"/>
    <w:rsid w:val="006C6635"/>
    <w:rsid w:val="006C68AB"/>
    <w:rsid w:val="006D13FD"/>
    <w:rsid w:val="006D45AE"/>
    <w:rsid w:val="006D6A15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6137"/>
    <w:rsid w:val="006F72E8"/>
    <w:rsid w:val="006F7A0D"/>
    <w:rsid w:val="007000D3"/>
    <w:rsid w:val="00706DC1"/>
    <w:rsid w:val="0070781D"/>
    <w:rsid w:val="0071046A"/>
    <w:rsid w:val="00711266"/>
    <w:rsid w:val="00712AF6"/>
    <w:rsid w:val="00712CF2"/>
    <w:rsid w:val="007130D6"/>
    <w:rsid w:val="00715991"/>
    <w:rsid w:val="007165A2"/>
    <w:rsid w:val="00717092"/>
    <w:rsid w:val="007175F5"/>
    <w:rsid w:val="007209D5"/>
    <w:rsid w:val="00722B71"/>
    <w:rsid w:val="007239BA"/>
    <w:rsid w:val="007249E5"/>
    <w:rsid w:val="00725651"/>
    <w:rsid w:val="00731933"/>
    <w:rsid w:val="00733923"/>
    <w:rsid w:val="00734F95"/>
    <w:rsid w:val="00736D2C"/>
    <w:rsid w:val="0074107D"/>
    <w:rsid w:val="00741E96"/>
    <w:rsid w:val="00742EDA"/>
    <w:rsid w:val="00742F2A"/>
    <w:rsid w:val="00744A2C"/>
    <w:rsid w:val="00745EF3"/>
    <w:rsid w:val="00746061"/>
    <w:rsid w:val="00746578"/>
    <w:rsid w:val="00746980"/>
    <w:rsid w:val="00746CE4"/>
    <w:rsid w:val="00747565"/>
    <w:rsid w:val="00747CDF"/>
    <w:rsid w:val="007503A5"/>
    <w:rsid w:val="007533A0"/>
    <w:rsid w:val="0075361A"/>
    <w:rsid w:val="00754C34"/>
    <w:rsid w:val="00756080"/>
    <w:rsid w:val="00760A83"/>
    <w:rsid w:val="0076116A"/>
    <w:rsid w:val="007620EC"/>
    <w:rsid w:val="007624AD"/>
    <w:rsid w:val="00762FC0"/>
    <w:rsid w:val="007630B1"/>
    <w:rsid w:val="00763B96"/>
    <w:rsid w:val="0076444A"/>
    <w:rsid w:val="00766696"/>
    <w:rsid w:val="00770773"/>
    <w:rsid w:val="00770A3C"/>
    <w:rsid w:val="007722BD"/>
    <w:rsid w:val="00775E4A"/>
    <w:rsid w:val="007804FA"/>
    <w:rsid w:val="00780664"/>
    <w:rsid w:val="007809F4"/>
    <w:rsid w:val="00780D1A"/>
    <w:rsid w:val="00781C87"/>
    <w:rsid w:val="00782177"/>
    <w:rsid w:val="0078282B"/>
    <w:rsid w:val="0078563C"/>
    <w:rsid w:val="00787CE8"/>
    <w:rsid w:val="00791BCE"/>
    <w:rsid w:val="00792DE5"/>
    <w:rsid w:val="00792F42"/>
    <w:rsid w:val="00794911"/>
    <w:rsid w:val="007966C1"/>
    <w:rsid w:val="0079671E"/>
    <w:rsid w:val="00796ADF"/>
    <w:rsid w:val="00797313"/>
    <w:rsid w:val="00797613"/>
    <w:rsid w:val="00797630"/>
    <w:rsid w:val="007A0F62"/>
    <w:rsid w:val="007A290A"/>
    <w:rsid w:val="007A2F5C"/>
    <w:rsid w:val="007A308C"/>
    <w:rsid w:val="007A76C3"/>
    <w:rsid w:val="007B005C"/>
    <w:rsid w:val="007B2849"/>
    <w:rsid w:val="007B35ED"/>
    <w:rsid w:val="007B6557"/>
    <w:rsid w:val="007B7B40"/>
    <w:rsid w:val="007C0996"/>
    <w:rsid w:val="007C0A66"/>
    <w:rsid w:val="007C1108"/>
    <w:rsid w:val="007C1650"/>
    <w:rsid w:val="007C1E03"/>
    <w:rsid w:val="007C1E79"/>
    <w:rsid w:val="007C3682"/>
    <w:rsid w:val="007C4928"/>
    <w:rsid w:val="007D01F6"/>
    <w:rsid w:val="007D0AEC"/>
    <w:rsid w:val="007D2596"/>
    <w:rsid w:val="007D31DF"/>
    <w:rsid w:val="007E0DA1"/>
    <w:rsid w:val="007E161A"/>
    <w:rsid w:val="007E1767"/>
    <w:rsid w:val="007E1BC5"/>
    <w:rsid w:val="007E3654"/>
    <w:rsid w:val="007E3DE8"/>
    <w:rsid w:val="007E6578"/>
    <w:rsid w:val="007F2E91"/>
    <w:rsid w:val="007F386E"/>
    <w:rsid w:val="007F4229"/>
    <w:rsid w:val="007F568A"/>
    <w:rsid w:val="00800DCD"/>
    <w:rsid w:val="0080135E"/>
    <w:rsid w:val="0080181F"/>
    <w:rsid w:val="00802C0D"/>
    <w:rsid w:val="00805568"/>
    <w:rsid w:val="00806052"/>
    <w:rsid w:val="00806965"/>
    <w:rsid w:val="0080761B"/>
    <w:rsid w:val="0080796F"/>
    <w:rsid w:val="008101AE"/>
    <w:rsid w:val="0081041C"/>
    <w:rsid w:val="00810B9E"/>
    <w:rsid w:val="00811AE8"/>
    <w:rsid w:val="00811D9A"/>
    <w:rsid w:val="008165AA"/>
    <w:rsid w:val="00817AB5"/>
    <w:rsid w:val="008210EC"/>
    <w:rsid w:val="0082347A"/>
    <w:rsid w:val="008270BE"/>
    <w:rsid w:val="0082745A"/>
    <w:rsid w:val="008277ED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056"/>
    <w:rsid w:val="00854C24"/>
    <w:rsid w:val="00854DDA"/>
    <w:rsid w:val="00855410"/>
    <w:rsid w:val="008568E1"/>
    <w:rsid w:val="0085728A"/>
    <w:rsid w:val="00857637"/>
    <w:rsid w:val="008631EF"/>
    <w:rsid w:val="0086423B"/>
    <w:rsid w:val="00864FC0"/>
    <w:rsid w:val="0086689A"/>
    <w:rsid w:val="00867394"/>
    <w:rsid w:val="0087522B"/>
    <w:rsid w:val="00875DAF"/>
    <w:rsid w:val="00876ABA"/>
    <w:rsid w:val="00877EB3"/>
    <w:rsid w:val="00881D18"/>
    <w:rsid w:val="00882D54"/>
    <w:rsid w:val="00885A1A"/>
    <w:rsid w:val="00892FB9"/>
    <w:rsid w:val="008940F9"/>
    <w:rsid w:val="00894C47"/>
    <w:rsid w:val="00895517"/>
    <w:rsid w:val="008A04C3"/>
    <w:rsid w:val="008A2073"/>
    <w:rsid w:val="008A7153"/>
    <w:rsid w:val="008B151A"/>
    <w:rsid w:val="008B4589"/>
    <w:rsid w:val="008C062E"/>
    <w:rsid w:val="008C0B67"/>
    <w:rsid w:val="008C1270"/>
    <w:rsid w:val="008C3AFB"/>
    <w:rsid w:val="008C5E12"/>
    <w:rsid w:val="008D0B6E"/>
    <w:rsid w:val="008D144B"/>
    <w:rsid w:val="008D29E4"/>
    <w:rsid w:val="008D2F57"/>
    <w:rsid w:val="008D3E52"/>
    <w:rsid w:val="008D6FEF"/>
    <w:rsid w:val="008D74C8"/>
    <w:rsid w:val="008D7920"/>
    <w:rsid w:val="008E08BC"/>
    <w:rsid w:val="008E1F43"/>
    <w:rsid w:val="008E4168"/>
    <w:rsid w:val="008E47D8"/>
    <w:rsid w:val="008F0987"/>
    <w:rsid w:val="008F4B13"/>
    <w:rsid w:val="008F4CDC"/>
    <w:rsid w:val="008F4D80"/>
    <w:rsid w:val="008F79E5"/>
    <w:rsid w:val="009004FF"/>
    <w:rsid w:val="009008AA"/>
    <w:rsid w:val="00900D3B"/>
    <w:rsid w:val="009031D9"/>
    <w:rsid w:val="00905A07"/>
    <w:rsid w:val="009064ED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37DD3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290"/>
    <w:rsid w:val="00955451"/>
    <w:rsid w:val="00955C47"/>
    <w:rsid w:val="00955CB0"/>
    <w:rsid w:val="009566F2"/>
    <w:rsid w:val="00957F93"/>
    <w:rsid w:val="00960119"/>
    <w:rsid w:val="00962AC6"/>
    <w:rsid w:val="009647C0"/>
    <w:rsid w:val="00970291"/>
    <w:rsid w:val="00971CCF"/>
    <w:rsid w:val="009724A6"/>
    <w:rsid w:val="00974428"/>
    <w:rsid w:val="0097654E"/>
    <w:rsid w:val="009766AA"/>
    <w:rsid w:val="00980C01"/>
    <w:rsid w:val="00980C6C"/>
    <w:rsid w:val="0098283F"/>
    <w:rsid w:val="00982C64"/>
    <w:rsid w:val="0098443D"/>
    <w:rsid w:val="00986970"/>
    <w:rsid w:val="009903BA"/>
    <w:rsid w:val="0099175D"/>
    <w:rsid w:val="00991F7C"/>
    <w:rsid w:val="0099279D"/>
    <w:rsid w:val="00993110"/>
    <w:rsid w:val="00994772"/>
    <w:rsid w:val="00996735"/>
    <w:rsid w:val="00997021"/>
    <w:rsid w:val="009A04A2"/>
    <w:rsid w:val="009A2992"/>
    <w:rsid w:val="009B3105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931"/>
    <w:rsid w:val="009C3BC0"/>
    <w:rsid w:val="009C3EF9"/>
    <w:rsid w:val="009C5D67"/>
    <w:rsid w:val="009D1618"/>
    <w:rsid w:val="009D22B3"/>
    <w:rsid w:val="009D3A5A"/>
    <w:rsid w:val="009D3F43"/>
    <w:rsid w:val="009D3FC0"/>
    <w:rsid w:val="009D419E"/>
    <w:rsid w:val="009D48FF"/>
    <w:rsid w:val="009D735F"/>
    <w:rsid w:val="009E1415"/>
    <w:rsid w:val="009E187C"/>
    <w:rsid w:val="009E1ED1"/>
    <w:rsid w:val="009E2878"/>
    <w:rsid w:val="009E3C56"/>
    <w:rsid w:val="009E4CC1"/>
    <w:rsid w:val="009E4DE3"/>
    <w:rsid w:val="009E4EAD"/>
    <w:rsid w:val="009E565E"/>
    <w:rsid w:val="009E6780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2242"/>
    <w:rsid w:val="00A030FF"/>
    <w:rsid w:val="00A04031"/>
    <w:rsid w:val="00A06709"/>
    <w:rsid w:val="00A072F9"/>
    <w:rsid w:val="00A1117C"/>
    <w:rsid w:val="00A12798"/>
    <w:rsid w:val="00A1595C"/>
    <w:rsid w:val="00A15D26"/>
    <w:rsid w:val="00A21DCD"/>
    <w:rsid w:val="00A22DD6"/>
    <w:rsid w:val="00A2542F"/>
    <w:rsid w:val="00A2719F"/>
    <w:rsid w:val="00A3060F"/>
    <w:rsid w:val="00A30E66"/>
    <w:rsid w:val="00A31641"/>
    <w:rsid w:val="00A33B4E"/>
    <w:rsid w:val="00A342F3"/>
    <w:rsid w:val="00A34409"/>
    <w:rsid w:val="00A34B32"/>
    <w:rsid w:val="00A35583"/>
    <w:rsid w:val="00A36F37"/>
    <w:rsid w:val="00A37570"/>
    <w:rsid w:val="00A403A3"/>
    <w:rsid w:val="00A41289"/>
    <w:rsid w:val="00A42E29"/>
    <w:rsid w:val="00A44595"/>
    <w:rsid w:val="00A45211"/>
    <w:rsid w:val="00A460D3"/>
    <w:rsid w:val="00A51491"/>
    <w:rsid w:val="00A5361D"/>
    <w:rsid w:val="00A55355"/>
    <w:rsid w:val="00A56C47"/>
    <w:rsid w:val="00A57DB8"/>
    <w:rsid w:val="00A60116"/>
    <w:rsid w:val="00A611DF"/>
    <w:rsid w:val="00A62B17"/>
    <w:rsid w:val="00A6745B"/>
    <w:rsid w:val="00A719B4"/>
    <w:rsid w:val="00A731CB"/>
    <w:rsid w:val="00A735F3"/>
    <w:rsid w:val="00A74CC9"/>
    <w:rsid w:val="00A75096"/>
    <w:rsid w:val="00A779DA"/>
    <w:rsid w:val="00A81145"/>
    <w:rsid w:val="00A81403"/>
    <w:rsid w:val="00A85627"/>
    <w:rsid w:val="00A91803"/>
    <w:rsid w:val="00A937F2"/>
    <w:rsid w:val="00A96480"/>
    <w:rsid w:val="00AA0919"/>
    <w:rsid w:val="00AA0E50"/>
    <w:rsid w:val="00AA2856"/>
    <w:rsid w:val="00AA294F"/>
    <w:rsid w:val="00AA475D"/>
    <w:rsid w:val="00AA4A09"/>
    <w:rsid w:val="00AA6252"/>
    <w:rsid w:val="00AA6864"/>
    <w:rsid w:val="00AB05C5"/>
    <w:rsid w:val="00AB098B"/>
    <w:rsid w:val="00AB1886"/>
    <w:rsid w:val="00AB237F"/>
    <w:rsid w:val="00AB420D"/>
    <w:rsid w:val="00AB4BE9"/>
    <w:rsid w:val="00AC01E6"/>
    <w:rsid w:val="00AC047A"/>
    <w:rsid w:val="00AC1CA6"/>
    <w:rsid w:val="00AC2573"/>
    <w:rsid w:val="00AC2748"/>
    <w:rsid w:val="00AC4E9C"/>
    <w:rsid w:val="00AC5992"/>
    <w:rsid w:val="00AC698C"/>
    <w:rsid w:val="00AD1BBF"/>
    <w:rsid w:val="00AD29F0"/>
    <w:rsid w:val="00AD44DA"/>
    <w:rsid w:val="00AD6538"/>
    <w:rsid w:val="00AD6EC1"/>
    <w:rsid w:val="00AD6F0F"/>
    <w:rsid w:val="00AD7DDA"/>
    <w:rsid w:val="00AE0699"/>
    <w:rsid w:val="00AE0786"/>
    <w:rsid w:val="00AE41FD"/>
    <w:rsid w:val="00AF1AD7"/>
    <w:rsid w:val="00AF1B6C"/>
    <w:rsid w:val="00AF1F16"/>
    <w:rsid w:val="00AF24B4"/>
    <w:rsid w:val="00AF27BB"/>
    <w:rsid w:val="00AF3551"/>
    <w:rsid w:val="00AF4328"/>
    <w:rsid w:val="00AF44AC"/>
    <w:rsid w:val="00AF48B5"/>
    <w:rsid w:val="00AF5E35"/>
    <w:rsid w:val="00AF6E54"/>
    <w:rsid w:val="00AF711B"/>
    <w:rsid w:val="00AF751D"/>
    <w:rsid w:val="00B03F2C"/>
    <w:rsid w:val="00B043C6"/>
    <w:rsid w:val="00B0618C"/>
    <w:rsid w:val="00B06268"/>
    <w:rsid w:val="00B109A0"/>
    <w:rsid w:val="00B1169D"/>
    <w:rsid w:val="00B11964"/>
    <w:rsid w:val="00B15848"/>
    <w:rsid w:val="00B15C6A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DFF"/>
    <w:rsid w:val="00B46EA6"/>
    <w:rsid w:val="00B47536"/>
    <w:rsid w:val="00B475B4"/>
    <w:rsid w:val="00B52215"/>
    <w:rsid w:val="00B5231B"/>
    <w:rsid w:val="00B55FC3"/>
    <w:rsid w:val="00B608A9"/>
    <w:rsid w:val="00B62857"/>
    <w:rsid w:val="00B62F1B"/>
    <w:rsid w:val="00B65938"/>
    <w:rsid w:val="00B65A76"/>
    <w:rsid w:val="00B6690A"/>
    <w:rsid w:val="00B708E7"/>
    <w:rsid w:val="00B71F40"/>
    <w:rsid w:val="00B75AB5"/>
    <w:rsid w:val="00B76F95"/>
    <w:rsid w:val="00B80ED0"/>
    <w:rsid w:val="00B81CD7"/>
    <w:rsid w:val="00B84A98"/>
    <w:rsid w:val="00B85248"/>
    <w:rsid w:val="00B869D8"/>
    <w:rsid w:val="00B8711B"/>
    <w:rsid w:val="00B879FA"/>
    <w:rsid w:val="00B93F1D"/>
    <w:rsid w:val="00B959A1"/>
    <w:rsid w:val="00B9730A"/>
    <w:rsid w:val="00B97F8C"/>
    <w:rsid w:val="00BA288C"/>
    <w:rsid w:val="00BB1005"/>
    <w:rsid w:val="00BB2241"/>
    <w:rsid w:val="00BB22A3"/>
    <w:rsid w:val="00BB2DEE"/>
    <w:rsid w:val="00BB3C21"/>
    <w:rsid w:val="00BB5EAD"/>
    <w:rsid w:val="00BC008B"/>
    <w:rsid w:val="00BC0631"/>
    <w:rsid w:val="00BC3B3F"/>
    <w:rsid w:val="00BC43FE"/>
    <w:rsid w:val="00BC46F0"/>
    <w:rsid w:val="00BC481F"/>
    <w:rsid w:val="00BC519C"/>
    <w:rsid w:val="00BC5380"/>
    <w:rsid w:val="00BC5477"/>
    <w:rsid w:val="00BC762E"/>
    <w:rsid w:val="00BC7A24"/>
    <w:rsid w:val="00BD0B84"/>
    <w:rsid w:val="00BD1C74"/>
    <w:rsid w:val="00BD3029"/>
    <w:rsid w:val="00BD56D5"/>
    <w:rsid w:val="00BD5E0B"/>
    <w:rsid w:val="00BD60EA"/>
    <w:rsid w:val="00BD630C"/>
    <w:rsid w:val="00BE4999"/>
    <w:rsid w:val="00BF04EB"/>
    <w:rsid w:val="00BF11BA"/>
    <w:rsid w:val="00BF142A"/>
    <w:rsid w:val="00BF1849"/>
    <w:rsid w:val="00BF5D8F"/>
    <w:rsid w:val="00BF6215"/>
    <w:rsid w:val="00BF799E"/>
    <w:rsid w:val="00BF7BC9"/>
    <w:rsid w:val="00C01EC5"/>
    <w:rsid w:val="00C01F44"/>
    <w:rsid w:val="00C03A06"/>
    <w:rsid w:val="00C03F07"/>
    <w:rsid w:val="00C05851"/>
    <w:rsid w:val="00C05BB6"/>
    <w:rsid w:val="00C066CE"/>
    <w:rsid w:val="00C07AFD"/>
    <w:rsid w:val="00C1077B"/>
    <w:rsid w:val="00C135B2"/>
    <w:rsid w:val="00C13DF8"/>
    <w:rsid w:val="00C15320"/>
    <w:rsid w:val="00C15566"/>
    <w:rsid w:val="00C15DB3"/>
    <w:rsid w:val="00C1645F"/>
    <w:rsid w:val="00C16CAD"/>
    <w:rsid w:val="00C17613"/>
    <w:rsid w:val="00C20984"/>
    <w:rsid w:val="00C233D4"/>
    <w:rsid w:val="00C24871"/>
    <w:rsid w:val="00C26B45"/>
    <w:rsid w:val="00C27B0A"/>
    <w:rsid w:val="00C32C41"/>
    <w:rsid w:val="00C33866"/>
    <w:rsid w:val="00C34506"/>
    <w:rsid w:val="00C37D48"/>
    <w:rsid w:val="00C416FD"/>
    <w:rsid w:val="00C429E0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0812"/>
    <w:rsid w:val="00C612D2"/>
    <w:rsid w:val="00C61590"/>
    <w:rsid w:val="00C61DA5"/>
    <w:rsid w:val="00C61DBA"/>
    <w:rsid w:val="00C701E0"/>
    <w:rsid w:val="00C74331"/>
    <w:rsid w:val="00C75B25"/>
    <w:rsid w:val="00C7617A"/>
    <w:rsid w:val="00C77149"/>
    <w:rsid w:val="00C816A3"/>
    <w:rsid w:val="00C81E79"/>
    <w:rsid w:val="00C85666"/>
    <w:rsid w:val="00C87431"/>
    <w:rsid w:val="00C9512C"/>
    <w:rsid w:val="00C9545C"/>
    <w:rsid w:val="00CA0DB6"/>
    <w:rsid w:val="00CA21E2"/>
    <w:rsid w:val="00CA3811"/>
    <w:rsid w:val="00CA5562"/>
    <w:rsid w:val="00CA7E75"/>
    <w:rsid w:val="00CB005D"/>
    <w:rsid w:val="00CB20EE"/>
    <w:rsid w:val="00CB358C"/>
    <w:rsid w:val="00CB448B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604"/>
    <w:rsid w:val="00CE4FAF"/>
    <w:rsid w:val="00CE5CF5"/>
    <w:rsid w:val="00CF2E28"/>
    <w:rsid w:val="00CF2FF1"/>
    <w:rsid w:val="00CF395D"/>
    <w:rsid w:val="00D00355"/>
    <w:rsid w:val="00D02E77"/>
    <w:rsid w:val="00D03CE8"/>
    <w:rsid w:val="00D047A1"/>
    <w:rsid w:val="00D050F4"/>
    <w:rsid w:val="00D127B4"/>
    <w:rsid w:val="00D13256"/>
    <w:rsid w:val="00D14BAF"/>
    <w:rsid w:val="00D15DD8"/>
    <w:rsid w:val="00D209B0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8EF"/>
    <w:rsid w:val="00D43DBD"/>
    <w:rsid w:val="00D4436C"/>
    <w:rsid w:val="00D46F57"/>
    <w:rsid w:val="00D47A7F"/>
    <w:rsid w:val="00D524F6"/>
    <w:rsid w:val="00D52DEB"/>
    <w:rsid w:val="00D552B3"/>
    <w:rsid w:val="00D57067"/>
    <w:rsid w:val="00D5724F"/>
    <w:rsid w:val="00D57F97"/>
    <w:rsid w:val="00D602D0"/>
    <w:rsid w:val="00D609EF"/>
    <w:rsid w:val="00D60BD0"/>
    <w:rsid w:val="00D61268"/>
    <w:rsid w:val="00D67960"/>
    <w:rsid w:val="00D753EF"/>
    <w:rsid w:val="00D75B21"/>
    <w:rsid w:val="00D81833"/>
    <w:rsid w:val="00D83FE7"/>
    <w:rsid w:val="00D861EA"/>
    <w:rsid w:val="00D90125"/>
    <w:rsid w:val="00D918C7"/>
    <w:rsid w:val="00D92A3A"/>
    <w:rsid w:val="00D92BD3"/>
    <w:rsid w:val="00D9651B"/>
    <w:rsid w:val="00D976F6"/>
    <w:rsid w:val="00D97C5D"/>
    <w:rsid w:val="00D97E78"/>
    <w:rsid w:val="00DA1EBC"/>
    <w:rsid w:val="00DA2F5D"/>
    <w:rsid w:val="00DA3CA9"/>
    <w:rsid w:val="00DA6314"/>
    <w:rsid w:val="00DA7A38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E2F"/>
    <w:rsid w:val="00DC7F4E"/>
    <w:rsid w:val="00DD07D2"/>
    <w:rsid w:val="00DD150B"/>
    <w:rsid w:val="00DD21AF"/>
    <w:rsid w:val="00DD276F"/>
    <w:rsid w:val="00DD2D97"/>
    <w:rsid w:val="00DD33DC"/>
    <w:rsid w:val="00DD4226"/>
    <w:rsid w:val="00DD6625"/>
    <w:rsid w:val="00DE1FA8"/>
    <w:rsid w:val="00DE22F0"/>
    <w:rsid w:val="00DE4537"/>
    <w:rsid w:val="00DE4601"/>
    <w:rsid w:val="00DE472C"/>
    <w:rsid w:val="00DE5690"/>
    <w:rsid w:val="00DE62CA"/>
    <w:rsid w:val="00DF0AF7"/>
    <w:rsid w:val="00DF2812"/>
    <w:rsid w:val="00DF447B"/>
    <w:rsid w:val="00DF5BE6"/>
    <w:rsid w:val="00DF5CF6"/>
    <w:rsid w:val="00DF6E25"/>
    <w:rsid w:val="00E0037B"/>
    <w:rsid w:val="00E00AF8"/>
    <w:rsid w:val="00E00BCF"/>
    <w:rsid w:val="00E0293A"/>
    <w:rsid w:val="00E032D5"/>
    <w:rsid w:val="00E041EC"/>
    <w:rsid w:val="00E06904"/>
    <w:rsid w:val="00E10C49"/>
    <w:rsid w:val="00E111AF"/>
    <w:rsid w:val="00E11404"/>
    <w:rsid w:val="00E1426D"/>
    <w:rsid w:val="00E14B80"/>
    <w:rsid w:val="00E16628"/>
    <w:rsid w:val="00E208FF"/>
    <w:rsid w:val="00E20EE0"/>
    <w:rsid w:val="00E227E2"/>
    <w:rsid w:val="00E234B9"/>
    <w:rsid w:val="00E24748"/>
    <w:rsid w:val="00E2526F"/>
    <w:rsid w:val="00E2546E"/>
    <w:rsid w:val="00E25573"/>
    <w:rsid w:val="00E268ED"/>
    <w:rsid w:val="00E27639"/>
    <w:rsid w:val="00E31C0E"/>
    <w:rsid w:val="00E31F2E"/>
    <w:rsid w:val="00E33869"/>
    <w:rsid w:val="00E339FC"/>
    <w:rsid w:val="00E33B7B"/>
    <w:rsid w:val="00E33F67"/>
    <w:rsid w:val="00E35727"/>
    <w:rsid w:val="00E35731"/>
    <w:rsid w:val="00E359BE"/>
    <w:rsid w:val="00E35FFF"/>
    <w:rsid w:val="00E36C6D"/>
    <w:rsid w:val="00E41148"/>
    <w:rsid w:val="00E416CE"/>
    <w:rsid w:val="00E44F64"/>
    <w:rsid w:val="00E45AF1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73E"/>
    <w:rsid w:val="00E70AB0"/>
    <w:rsid w:val="00E70E33"/>
    <w:rsid w:val="00E71879"/>
    <w:rsid w:val="00E71DF1"/>
    <w:rsid w:val="00E72229"/>
    <w:rsid w:val="00E72C28"/>
    <w:rsid w:val="00E72E5D"/>
    <w:rsid w:val="00E733F4"/>
    <w:rsid w:val="00E74275"/>
    <w:rsid w:val="00E75187"/>
    <w:rsid w:val="00E7585D"/>
    <w:rsid w:val="00E810F6"/>
    <w:rsid w:val="00E81194"/>
    <w:rsid w:val="00E824C9"/>
    <w:rsid w:val="00E87555"/>
    <w:rsid w:val="00E923ED"/>
    <w:rsid w:val="00E93A13"/>
    <w:rsid w:val="00E94074"/>
    <w:rsid w:val="00E94182"/>
    <w:rsid w:val="00E94527"/>
    <w:rsid w:val="00E94957"/>
    <w:rsid w:val="00E95DB9"/>
    <w:rsid w:val="00E96288"/>
    <w:rsid w:val="00E97DCA"/>
    <w:rsid w:val="00EA006E"/>
    <w:rsid w:val="00EA03D9"/>
    <w:rsid w:val="00EA2CE7"/>
    <w:rsid w:val="00EA3AD4"/>
    <w:rsid w:val="00EA464E"/>
    <w:rsid w:val="00EA6F68"/>
    <w:rsid w:val="00EA778A"/>
    <w:rsid w:val="00EB0CCC"/>
    <w:rsid w:val="00EB27EB"/>
    <w:rsid w:val="00EC0FF5"/>
    <w:rsid w:val="00EC2241"/>
    <w:rsid w:val="00EC27EB"/>
    <w:rsid w:val="00EC2DD5"/>
    <w:rsid w:val="00EC3058"/>
    <w:rsid w:val="00ED4059"/>
    <w:rsid w:val="00EE0B02"/>
    <w:rsid w:val="00EE0D1A"/>
    <w:rsid w:val="00EE10B2"/>
    <w:rsid w:val="00EE1A68"/>
    <w:rsid w:val="00EE2008"/>
    <w:rsid w:val="00EE3936"/>
    <w:rsid w:val="00EE4D8A"/>
    <w:rsid w:val="00EF0982"/>
    <w:rsid w:val="00EF1DE7"/>
    <w:rsid w:val="00EF39BD"/>
    <w:rsid w:val="00EF7F1D"/>
    <w:rsid w:val="00F008D0"/>
    <w:rsid w:val="00F0091F"/>
    <w:rsid w:val="00F04D65"/>
    <w:rsid w:val="00F04DAE"/>
    <w:rsid w:val="00F05630"/>
    <w:rsid w:val="00F06117"/>
    <w:rsid w:val="00F079BF"/>
    <w:rsid w:val="00F07E32"/>
    <w:rsid w:val="00F1003D"/>
    <w:rsid w:val="00F115D9"/>
    <w:rsid w:val="00F1164E"/>
    <w:rsid w:val="00F11EE4"/>
    <w:rsid w:val="00F12CAB"/>
    <w:rsid w:val="00F133CA"/>
    <w:rsid w:val="00F13BB8"/>
    <w:rsid w:val="00F1422A"/>
    <w:rsid w:val="00F14FBE"/>
    <w:rsid w:val="00F17E1F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10DD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47492"/>
    <w:rsid w:val="00F54270"/>
    <w:rsid w:val="00F54334"/>
    <w:rsid w:val="00F64557"/>
    <w:rsid w:val="00F668BA"/>
    <w:rsid w:val="00F6705D"/>
    <w:rsid w:val="00F67683"/>
    <w:rsid w:val="00F70C45"/>
    <w:rsid w:val="00F71447"/>
    <w:rsid w:val="00F718C9"/>
    <w:rsid w:val="00F734CC"/>
    <w:rsid w:val="00F73BC7"/>
    <w:rsid w:val="00F7578D"/>
    <w:rsid w:val="00F76482"/>
    <w:rsid w:val="00F764BA"/>
    <w:rsid w:val="00F766ED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36B2"/>
    <w:rsid w:val="00F947A9"/>
    <w:rsid w:val="00F94BAF"/>
    <w:rsid w:val="00F94D55"/>
    <w:rsid w:val="00F95744"/>
    <w:rsid w:val="00F97719"/>
    <w:rsid w:val="00FA0F23"/>
    <w:rsid w:val="00FA157F"/>
    <w:rsid w:val="00FA1DA3"/>
    <w:rsid w:val="00FA208A"/>
    <w:rsid w:val="00FA42D9"/>
    <w:rsid w:val="00FA6077"/>
    <w:rsid w:val="00FA6A4F"/>
    <w:rsid w:val="00FB161D"/>
    <w:rsid w:val="00FB25A5"/>
    <w:rsid w:val="00FB4440"/>
    <w:rsid w:val="00FB4B8E"/>
    <w:rsid w:val="00FB4FB0"/>
    <w:rsid w:val="00FB5EA0"/>
    <w:rsid w:val="00FB6102"/>
    <w:rsid w:val="00FB6DAD"/>
    <w:rsid w:val="00FB7E51"/>
    <w:rsid w:val="00FC04AB"/>
    <w:rsid w:val="00FC24FC"/>
    <w:rsid w:val="00FC2EC4"/>
    <w:rsid w:val="00FC46DA"/>
    <w:rsid w:val="00FC7887"/>
    <w:rsid w:val="00FC7B13"/>
    <w:rsid w:val="00FD0710"/>
    <w:rsid w:val="00FD253B"/>
    <w:rsid w:val="00FD2B4F"/>
    <w:rsid w:val="00FD2BE0"/>
    <w:rsid w:val="00FD327A"/>
    <w:rsid w:val="00FD3307"/>
    <w:rsid w:val="00FD47B3"/>
    <w:rsid w:val="00FD626F"/>
    <w:rsid w:val="00FD7D49"/>
    <w:rsid w:val="00FD7ED6"/>
    <w:rsid w:val="00FE033C"/>
    <w:rsid w:val="00FE38B3"/>
    <w:rsid w:val="00FF0629"/>
    <w:rsid w:val="00FF21C3"/>
    <w:rsid w:val="00FF32EA"/>
    <w:rsid w:val="00FF39D2"/>
    <w:rsid w:val="00FF44F3"/>
    <w:rsid w:val="00FF49DC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288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C1F"/>
    <w:pPr>
      <w:keepNext/>
      <w:outlineLvl w:val="1"/>
    </w:pPr>
    <w:rPr>
      <w:rFonts w:ascii="Arial" w:eastAsia="Calibri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C1F"/>
    <w:pPr>
      <w:keepNext/>
      <w:jc w:val="both"/>
      <w:outlineLvl w:val="2"/>
    </w:pPr>
    <w:rPr>
      <w:rFonts w:ascii="Arial" w:eastAsia="Calibri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C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C1F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C1F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3C1F"/>
    <w:pPr>
      <w:spacing w:before="240" w:after="60"/>
      <w:outlineLvl w:val="7"/>
    </w:pPr>
    <w:rPr>
      <w:rFonts w:eastAsia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88C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3C1F"/>
    <w:rPr>
      <w:rFonts w:ascii="Arial" w:hAnsi="Arial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3C1F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3C1F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3C1F"/>
    <w:rPr>
      <w:rFonts w:ascii="Times New Roman" w:hAnsi="Times New Roman" w:cs="Times New Roman"/>
      <w:b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3C1F"/>
    <w:rPr>
      <w:rFonts w:ascii="Times New Roman" w:hAnsi="Times New Roman" w:cs="Times New Roman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E3C1F"/>
    <w:rPr>
      <w:rFonts w:ascii="Times New Roman" w:hAnsi="Times New Roman" w:cs="Times New Roman"/>
      <w:i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BA288C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288C"/>
    <w:rPr>
      <w:rFonts w:ascii="Courier New" w:hAnsi="Courier New" w:cs="Times New Roman"/>
      <w:sz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6E3C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3C1F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6E3C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3C1F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E3C1F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3C1F"/>
    <w:rPr>
      <w:rFonts w:ascii="Times New Roman" w:hAnsi="Times New Roman" w:cs="Times New Roman"/>
      <w:sz w:val="20"/>
      <w:lang w:eastAsia="ru-RU"/>
    </w:rPr>
  </w:style>
  <w:style w:type="paragraph" w:styleId="NoSpacing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Normal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alIndent">
    <w:name w:val="Normal Indent"/>
    <w:basedOn w:val="Normal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C1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C1F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6E3C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6E3C1F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E3C1F"/>
    <w:rPr>
      <w:rFonts w:ascii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Hyperlink">
    <w:name w:val="Hyperlink"/>
    <w:basedOn w:val="DefaultParagraphFont"/>
    <w:uiPriority w:val="99"/>
    <w:rsid w:val="00B1169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12</Pages>
  <Words>3885</Words>
  <Characters>22147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32</cp:revision>
  <cp:lastPrinted>2021-05-21T01:38:00Z</cp:lastPrinted>
  <dcterms:created xsi:type="dcterms:W3CDTF">2021-05-19T06:09:00Z</dcterms:created>
  <dcterms:modified xsi:type="dcterms:W3CDTF">2021-05-21T02:16:00Z</dcterms:modified>
</cp:coreProperties>
</file>